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B" w:rsidRPr="003C7DFC" w:rsidRDefault="00A653CF" w:rsidP="00B07FAB">
      <w:pPr>
        <w:rPr>
          <w:rFonts w:ascii="Times New Roman" w:hAnsi="Times New Roman"/>
          <w:b/>
          <w:sz w:val="18"/>
          <w:lang w:val="en-US"/>
        </w:rPr>
      </w:pPr>
      <w:r w:rsidRPr="003C7DFC">
        <w:rPr>
          <w:rFonts w:ascii="Times New Roman" w:hAnsi="Times New Roman"/>
          <w:noProof/>
        </w:rPr>
        <w:pict>
          <v:rect id="_x0000_s1028" style="position:absolute;margin-left:468pt;margin-top:-5.3pt;width:81.9pt;height:106.35pt;z-index:-251659776"/>
        </w:pict>
      </w:r>
      <w:r w:rsidR="008D4ECB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-201930</wp:posOffset>
            </wp:positionV>
            <wp:extent cx="990600" cy="831850"/>
            <wp:effectExtent l="19050" t="0" r="0" b="0"/>
            <wp:wrapNone/>
            <wp:docPr id="190" name="Рисунок 190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A7C" w:rsidRPr="003C7DFC">
        <w:rPr>
          <w:rFonts w:ascii="Times New Roman" w:hAnsi="Times New Roman"/>
          <w:sz w:val="32"/>
          <w:szCs w:val="32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0" w:name="ТекстовоеПоле63"/>
      <w:r w:rsidR="00FC7A7C" w:rsidRPr="003C7DFC">
        <w:rPr>
          <w:rFonts w:ascii="Times New Roman" w:hAnsi="Times New Roman"/>
          <w:sz w:val="32"/>
          <w:szCs w:val="32"/>
        </w:rPr>
        <w:instrText xml:space="preserve"> FORMTEXT </w:instrText>
      </w:r>
      <w:r w:rsidR="00ED1732" w:rsidRPr="003C7DFC">
        <w:rPr>
          <w:rFonts w:ascii="Times New Roman" w:hAnsi="Times New Roman"/>
          <w:sz w:val="32"/>
          <w:szCs w:val="32"/>
        </w:rPr>
      </w:r>
      <w:r w:rsidR="00FC7A7C" w:rsidRPr="003C7DFC">
        <w:rPr>
          <w:rFonts w:ascii="Times New Roman" w:hAnsi="Times New Roman"/>
          <w:sz w:val="32"/>
          <w:szCs w:val="32"/>
        </w:rPr>
        <w:fldChar w:fldCharType="separate"/>
      </w:r>
      <w:r w:rsidR="00FC7A7C" w:rsidRPr="003C7DFC">
        <w:rPr>
          <w:rFonts w:ascii="Times New Roman" w:hAnsi="Times New Roman"/>
          <w:sz w:val="32"/>
          <w:szCs w:val="32"/>
        </w:rPr>
        <w:fldChar w:fldCharType="end"/>
      </w:r>
      <w:bookmarkEnd w:id="0"/>
    </w:p>
    <w:p w:rsidR="00A504BB" w:rsidRPr="003C7DFC" w:rsidRDefault="00A504BB">
      <w:pPr>
        <w:pStyle w:val="2"/>
        <w:rPr>
          <w:rFonts w:ascii="Times New Roman" w:hAnsi="Times New Roman"/>
          <w:b/>
          <w:sz w:val="18"/>
          <w:lang w:val="en-US"/>
        </w:rPr>
      </w:pPr>
    </w:p>
    <w:p w:rsidR="00B07FAB" w:rsidRDefault="00B07FAB" w:rsidP="00B07FAB">
      <w:pPr>
        <w:pStyle w:val="3"/>
        <w:ind w:left="2342" w:right="2654"/>
        <w:rPr>
          <w:rFonts w:cs="Arial"/>
          <w:b/>
          <w:sz w:val="28"/>
          <w:szCs w:val="28"/>
          <w:u w:val="none"/>
        </w:rPr>
      </w:pPr>
    </w:p>
    <w:p w:rsidR="00B07FAB" w:rsidRDefault="00B07FAB" w:rsidP="00B07FAB">
      <w:pPr>
        <w:pStyle w:val="3"/>
        <w:ind w:right="2654"/>
        <w:jc w:val="left"/>
        <w:rPr>
          <w:rFonts w:cs="Arial"/>
          <w:b/>
          <w:sz w:val="28"/>
          <w:szCs w:val="28"/>
          <w:u w:val="none"/>
        </w:rPr>
      </w:pPr>
    </w:p>
    <w:p w:rsidR="00A504BB" w:rsidRPr="00402709" w:rsidRDefault="003C7DFC" w:rsidP="00402709">
      <w:pPr>
        <w:pStyle w:val="3"/>
        <w:ind w:right="1490"/>
        <w:rPr>
          <w:rFonts w:ascii="Times New Roman" w:hAnsi="Times New Roman"/>
          <w:b/>
          <w:shadow/>
          <w:color w:val="FFFFFF"/>
          <w:sz w:val="32"/>
          <w:szCs w:val="32"/>
        </w:rPr>
      </w:pPr>
      <w:r w:rsidRPr="00294D16">
        <w:rPr>
          <w:rFonts w:ascii="Cambria" w:hAnsi="Cambria"/>
          <w:b/>
          <w:i/>
          <w:shadow/>
          <w:noProof/>
          <w:position w:val="6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468pt;margin-top:-58.2pt;width:83.6pt;height:106pt;z-index:251657728" filled="f" stroked="f">
            <v:textbox style="mso-next-textbox:#_x0000_s1211">
              <w:txbxContent>
                <w:p w:rsidR="00335CD8" w:rsidRDefault="00335CD8" w:rsidP="003C7DFC">
                  <w:pPr>
                    <w:suppressOverlap/>
                    <w:jc w:val="center"/>
                    <w:rPr>
                      <w:rFonts w:cs="Arial"/>
                      <w:b/>
                      <w:color w:val="999999"/>
                      <w:sz w:val="16"/>
                      <w:szCs w:val="16"/>
                    </w:rPr>
                  </w:pPr>
                </w:p>
                <w:p w:rsidR="00335CD8" w:rsidRDefault="00335CD8" w:rsidP="003C7DFC">
                  <w:pPr>
                    <w:suppressOverlap/>
                    <w:jc w:val="center"/>
                    <w:rPr>
                      <w:rFonts w:cs="Arial"/>
                      <w:b/>
                      <w:color w:val="999999"/>
                      <w:sz w:val="16"/>
                      <w:szCs w:val="16"/>
                    </w:rPr>
                  </w:pPr>
                </w:p>
                <w:p w:rsidR="00335CD8" w:rsidRDefault="00335CD8" w:rsidP="003C7DFC">
                  <w:pPr>
                    <w:suppressOverlap/>
                    <w:jc w:val="center"/>
                    <w:rPr>
                      <w:rFonts w:cs="Arial"/>
                      <w:b/>
                      <w:color w:val="999999"/>
                      <w:sz w:val="16"/>
                      <w:szCs w:val="16"/>
                    </w:rPr>
                  </w:pPr>
                </w:p>
                <w:p w:rsidR="00335CD8" w:rsidRDefault="00335CD8" w:rsidP="003C7DFC">
                  <w:pPr>
                    <w:suppressOverlap/>
                    <w:jc w:val="center"/>
                    <w:rPr>
                      <w:rFonts w:cs="Arial"/>
                      <w:b/>
                      <w:color w:val="999999"/>
                      <w:sz w:val="16"/>
                      <w:szCs w:val="16"/>
                    </w:rPr>
                  </w:pPr>
                </w:p>
                <w:p w:rsidR="00834B97" w:rsidRPr="00AE0CE2" w:rsidRDefault="00834B97" w:rsidP="003C7DFC">
                  <w:pPr>
                    <w:suppressOverlap/>
                    <w:jc w:val="center"/>
                    <w:rPr>
                      <w:rFonts w:cs="Arial"/>
                      <w:b/>
                      <w:color w:val="999999"/>
                    </w:rPr>
                  </w:pPr>
                  <w:r w:rsidRPr="00AE0CE2">
                    <w:rPr>
                      <w:rFonts w:cs="Arial"/>
                      <w:b/>
                      <w:color w:val="999999"/>
                    </w:rPr>
                    <w:t>Актуальная  фотография</w:t>
                  </w:r>
                </w:p>
                <w:p w:rsidR="00834B97" w:rsidRPr="00AE0CE2" w:rsidRDefault="00834B97" w:rsidP="003C7DFC">
                  <w:pPr>
                    <w:jc w:val="center"/>
                    <w:rPr>
                      <w:rFonts w:cs="Arial"/>
                      <w:b/>
                      <w:color w:val="999999"/>
                    </w:rPr>
                  </w:pPr>
                  <w:r w:rsidRPr="00AE0CE2">
                    <w:rPr>
                      <w:rFonts w:cs="Arial"/>
                      <w:b/>
                      <w:noProof/>
                      <w:color w:val="999999"/>
                    </w:rPr>
                    <w:t>(3.5</w:t>
                  </w:r>
                  <w:r w:rsidRPr="00AE0CE2">
                    <w:rPr>
                      <w:rFonts w:cs="Arial"/>
                      <w:b/>
                      <w:color w:val="999999"/>
                    </w:rPr>
                    <w:t xml:space="preserve"> х</w:t>
                  </w:r>
                  <w:r w:rsidRPr="00AE0CE2">
                    <w:rPr>
                      <w:rFonts w:cs="Arial"/>
                      <w:b/>
                      <w:noProof/>
                      <w:color w:val="999999"/>
                    </w:rPr>
                    <w:t xml:space="preserve"> 4.5)</w:t>
                  </w:r>
                </w:p>
                <w:p w:rsidR="00B07FAB" w:rsidRDefault="00B07FAB"/>
              </w:txbxContent>
            </v:textbox>
            <w10:anchorlock/>
          </v:shape>
        </w:pict>
      </w:r>
      <w:r w:rsidR="00935693">
        <w:rPr>
          <w:rFonts w:ascii="Cambria" w:hAnsi="Cambria"/>
          <w:b/>
          <w:i/>
          <w:shadow/>
          <w:sz w:val="32"/>
          <w:szCs w:val="32"/>
          <w:u w:val="none"/>
        </w:rPr>
        <w:t xml:space="preserve">                  </w:t>
      </w:r>
      <w:r w:rsidR="00935693" w:rsidRPr="00402709">
        <w:rPr>
          <w:rFonts w:ascii="Times New Roman" w:hAnsi="Times New Roman"/>
          <w:b/>
          <w:i/>
          <w:shadow/>
          <w:sz w:val="32"/>
          <w:szCs w:val="32"/>
          <w:u w:val="none"/>
        </w:rPr>
        <w:t xml:space="preserve"> </w:t>
      </w:r>
      <w:r w:rsidR="00A504BB" w:rsidRPr="00402709">
        <w:rPr>
          <w:rFonts w:ascii="Times New Roman" w:hAnsi="Times New Roman"/>
          <w:b/>
          <w:shadow/>
          <w:sz w:val="32"/>
          <w:szCs w:val="32"/>
          <w:u w:val="none"/>
        </w:rPr>
        <w:t>Заявление на получение</w:t>
      </w:r>
      <w:r w:rsidR="00935693" w:rsidRPr="00402709">
        <w:rPr>
          <w:rFonts w:ascii="Times New Roman" w:hAnsi="Times New Roman"/>
          <w:b/>
          <w:shadow/>
          <w:sz w:val="32"/>
          <w:szCs w:val="32"/>
          <w:u w:val="none"/>
        </w:rPr>
        <w:t xml:space="preserve"> </w:t>
      </w:r>
      <w:r w:rsidRPr="00402709">
        <w:rPr>
          <w:rFonts w:ascii="Times New Roman" w:hAnsi="Times New Roman"/>
          <w:b/>
          <w:shadow/>
          <w:sz w:val="32"/>
          <w:szCs w:val="32"/>
          <w:u w:val="none"/>
        </w:rPr>
        <w:t>болгарской</w:t>
      </w:r>
      <w:r w:rsidR="00935693" w:rsidRPr="00402709">
        <w:rPr>
          <w:rFonts w:ascii="Times New Roman" w:hAnsi="Times New Roman"/>
          <w:b/>
          <w:shadow/>
          <w:sz w:val="32"/>
          <w:szCs w:val="32"/>
          <w:u w:val="none"/>
        </w:rPr>
        <w:t xml:space="preserve"> </w:t>
      </w:r>
      <w:r w:rsidR="00A504BB" w:rsidRPr="00402709">
        <w:rPr>
          <w:rFonts w:ascii="Times New Roman" w:hAnsi="Times New Roman"/>
          <w:b/>
          <w:shadow/>
          <w:sz w:val="32"/>
          <w:szCs w:val="32"/>
          <w:u w:val="none"/>
        </w:rPr>
        <w:t>виз</w:t>
      </w:r>
      <w:r w:rsidR="00DA5A0B" w:rsidRPr="00402709">
        <w:rPr>
          <w:rFonts w:ascii="Times New Roman" w:hAnsi="Times New Roman"/>
          <w:b/>
          <w:shadow/>
          <w:sz w:val="32"/>
          <w:szCs w:val="32"/>
          <w:u w:val="none"/>
        </w:rPr>
        <w:t>ы</w:t>
      </w:r>
    </w:p>
    <w:p w:rsidR="00294D16" w:rsidRPr="00402709" w:rsidRDefault="00294D16" w:rsidP="00294D16">
      <w:pPr>
        <w:rPr>
          <w:rFonts w:ascii="Times New Roman" w:hAnsi="Times New Roman"/>
        </w:rPr>
      </w:pPr>
    </w:p>
    <w:p w:rsidR="008A507F" w:rsidRPr="00402709" w:rsidRDefault="00935693" w:rsidP="00402709">
      <w:pPr>
        <w:tabs>
          <w:tab w:val="left" w:pos="4157"/>
        </w:tabs>
        <w:jc w:val="center"/>
        <w:rPr>
          <w:rFonts w:ascii="Times New Roman" w:hAnsi="Times New Roman"/>
          <w:b/>
        </w:rPr>
      </w:pPr>
      <w:r w:rsidRPr="00402709">
        <w:rPr>
          <w:rFonts w:ascii="Times New Roman" w:hAnsi="Times New Roman"/>
          <w:b/>
        </w:rPr>
        <w:t>/ бесплатная форма /</w:t>
      </w:r>
    </w:p>
    <w:p w:rsidR="00B07FAB" w:rsidRPr="00D151FA" w:rsidRDefault="00D35BD0" w:rsidP="004207A0">
      <w:pPr>
        <w:rPr>
          <w:rFonts w:cs="Arial"/>
        </w:rPr>
      </w:pPr>
      <w:r w:rsidRPr="00D151FA">
        <w:t xml:space="preserve">                                </w:t>
      </w:r>
      <w:r w:rsidR="00586E86" w:rsidRPr="00D151FA">
        <w:t xml:space="preserve">                </w:t>
      </w:r>
    </w:p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546"/>
        <w:gridCol w:w="1338"/>
        <w:gridCol w:w="142"/>
        <w:gridCol w:w="1276"/>
        <w:gridCol w:w="850"/>
        <w:gridCol w:w="2552"/>
        <w:gridCol w:w="1642"/>
      </w:tblGrid>
      <w:tr w:rsidR="003E664B" w:rsidRPr="00E379B6" w:rsidTr="00402709">
        <w:trPr>
          <w:trHeight w:hRule="exact" w:val="39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3E664B" w:rsidRPr="00402709" w:rsidRDefault="003E664B" w:rsidP="00E379B6">
            <w:pPr>
              <w:spacing w:before="80" w:after="80"/>
              <w:rPr>
                <w:rFonts w:ascii="Times New Roman" w:hAnsi="Times New Roman"/>
                <w:lang w:val="en-US"/>
              </w:rPr>
            </w:pPr>
            <w:r w:rsidRPr="00402709">
              <w:rPr>
                <w:rFonts w:ascii="Times New Roman" w:hAnsi="Times New Roman"/>
              </w:rPr>
              <w:t>1. Ф</w:t>
            </w:r>
            <w:r w:rsidR="00935693" w:rsidRPr="00402709">
              <w:rPr>
                <w:rFonts w:ascii="Times New Roman" w:hAnsi="Times New Roman"/>
                <w:lang w:val="en-US"/>
              </w:rPr>
              <w:t xml:space="preserve">амилия </w:t>
            </w:r>
            <w:r w:rsidR="00935693" w:rsidRPr="00402709">
              <w:rPr>
                <w:rFonts w:ascii="Times New Roman" w:hAnsi="Times New Roman"/>
                <w:vertAlign w:val="superscript"/>
              </w:rPr>
              <w:t>(x)</w:t>
            </w:r>
          </w:p>
        </w:tc>
        <w:tc>
          <w:tcPr>
            <w:tcW w:w="164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E664B" w:rsidRPr="00402709" w:rsidRDefault="003E664B" w:rsidP="00E379B6">
            <w:pPr>
              <w:spacing w:before="120"/>
              <w:jc w:val="center"/>
              <w:rPr>
                <w:rFonts w:ascii="Times New Roman" w:hAnsi="Times New Roman"/>
                <w:b/>
                <w:color w:val="404040"/>
                <w:sz w:val="14"/>
                <w:szCs w:val="14"/>
              </w:rPr>
            </w:pPr>
            <w:r w:rsidRPr="00402709"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ЗАПОЛНЯЕТСЯ ОРГАНОМ, ВЫДАЮЩИМ ВИЗУ</w:t>
            </w:r>
          </w:p>
        </w:tc>
      </w:tr>
      <w:tr w:rsidR="003E664B" w:rsidRPr="00E379B6" w:rsidTr="000F2C07">
        <w:trPr>
          <w:trHeight w:hRule="exact" w:val="463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3E664B" w:rsidRPr="00402709" w:rsidRDefault="003E664B" w:rsidP="000F2C07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 xml:space="preserve">2. </w:t>
            </w:r>
            <w:r w:rsidR="00935693" w:rsidRPr="00402709">
              <w:rPr>
                <w:rFonts w:ascii="Times New Roman" w:hAnsi="Times New Roman"/>
              </w:rPr>
              <w:t xml:space="preserve">Фамилия по рождению (прежняя фамилия(и) имя(имена)) </w:t>
            </w:r>
            <w:r w:rsidR="00935693" w:rsidRPr="00402709">
              <w:rPr>
                <w:rFonts w:ascii="Times New Roman" w:hAnsi="Times New Roman"/>
                <w:vertAlign w:val="superscript"/>
              </w:rPr>
              <w:t>(x)</w:t>
            </w:r>
            <w:r w:rsidR="00CD2172" w:rsidRPr="00402709">
              <w:rPr>
                <w:rFonts w:ascii="Times New Roman" w:hAnsi="Times New Roman"/>
              </w:rPr>
              <w:t xml:space="preserve">   </w:t>
            </w:r>
          </w:p>
          <w:p w:rsidR="00935693" w:rsidRPr="00402709" w:rsidRDefault="00935693" w:rsidP="000F2C07">
            <w:pPr>
              <w:rPr>
                <w:rFonts w:ascii="Times New Roman" w:hAnsi="Times New Roman"/>
              </w:rPr>
            </w:pPr>
          </w:p>
          <w:p w:rsidR="00935693" w:rsidRPr="00402709" w:rsidRDefault="00935693" w:rsidP="000F2C0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64B" w:rsidRPr="00AE0CE2" w:rsidRDefault="003E664B" w:rsidP="003E664B">
            <w:pPr>
              <w:rPr>
                <w:rFonts w:cs="Arial"/>
                <w:color w:val="404040"/>
                <w:sz w:val="16"/>
                <w:szCs w:val="16"/>
              </w:rPr>
            </w:pPr>
          </w:p>
        </w:tc>
      </w:tr>
      <w:tr w:rsidR="00A6093A" w:rsidRPr="006662C4" w:rsidTr="00402709">
        <w:trPr>
          <w:trHeight w:hRule="exact" w:val="521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4782E" w:rsidRPr="00402709" w:rsidRDefault="00935693" w:rsidP="000F2C07">
            <w:pPr>
              <w:rPr>
                <w:rFonts w:ascii="Times New Roman" w:hAnsi="Times New Roman"/>
                <w:b/>
              </w:rPr>
            </w:pPr>
            <w:r w:rsidRPr="00402709">
              <w:rPr>
                <w:rFonts w:ascii="Times New Roman" w:hAnsi="Times New Roman"/>
                <w:lang w:val="en-US"/>
              </w:rPr>
              <w:t>3</w:t>
            </w:r>
            <w:r w:rsidR="00A6093A" w:rsidRPr="00402709">
              <w:rPr>
                <w:rFonts w:ascii="Times New Roman" w:hAnsi="Times New Roman"/>
              </w:rPr>
              <w:t>.</w:t>
            </w:r>
            <w:r w:rsidR="00A6093A" w:rsidRPr="00402709">
              <w:rPr>
                <w:rFonts w:ascii="Times New Roman" w:hAnsi="Times New Roman"/>
                <w:b/>
              </w:rPr>
              <w:t xml:space="preserve"> </w:t>
            </w:r>
            <w:r w:rsidRPr="00402709">
              <w:rPr>
                <w:rFonts w:ascii="Times New Roman" w:hAnsi="Times New Roman"/>
                <w:lang w:val="en-US"/>
              </w:rPr>
              <w:t>Имя</w:t>
            </w:r>
            <w:r w:rsidR="00CD2172" w:rsidRPr="0040270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093A" w:rsidRPr="006662C4" w:rsidRDefault="003E664B" w:rsidP="003E664B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6662C4">
              <w:rPr>
                <w:rFonts w:ascii="Times New Roman" w:hAnsi="Times New Roman"/>
                <w:color w:val="404040"/>
                <w:sz w:val="16"/>
                <w:szCs w:val="16"/>
              </w:rPr>
              <w:t>Дата заявки:</w:t>
            </w:r>
          </w:p>
        </w:tc>
      </w:tr>
      <w:tr w:rsidR="00402709" w:rsidRPr="006662C4" w:rsidTr="006662C4">
        <w:trPr>
          <w:trHeight w:hRule="exact" w:val="1168"/>
        </w:trPr>
        <w:tc>
          <w:tcPr>
            <w:tcW w:w="3198" w:type="dxa"/>
            <w:gridSpan w:val="2"/>
            <w:vMerge w:val="restart"/>
            <w:shd w:val="clear" w:color="auto" w:fill="auto"/>
          </w:tcPr>
          <w:p w:rsidR="00402709" w:rsidRPr="00402709" w:rsidRDefault="00402709" w:rsidP="00402709">
            <w:pPr>
              <w:rPr>
                <w:rFonts w:ascii="Times New Roman" w:hAnsi="Times New Roman"/>
                <w:b/>
              </w:rPr>
            </w:pPr>
            <w:r w:rsidRPr="00402709">
              <w:rPr>
                <w:rFonts w:ascii="Times New Roman" w:hAnsi="Times New Roman"/>
              </w:rPr>
              <w:t>4.</w:t>
            </w:r>
            <w:r w:rsidRPr="00402709">
              <w:rPr>
                <w:rFonts w:ascii="Times New Roman" w:hAnsi="Times New Roman"/>
                <w:b/>
              </w:rPr>
              <w:t xml:space="preserve"> </w:t>
            </w:r>
            <w:r w:rsidRPr="00402709">
              <w:rPr>
                <w:rFonts w:ascii="Times New Roman" w:hAnsi="Times New Roman"/>
              </w:rPr>
              <w:t>Дата рождения</w:t>
            </w:r>
            <w:r w:rsidRPr="00402709">
              <w:rPr>
                <w:rFonts w:ascii="Times New Roman" w:hAnsi="Times New Roman"/>
                <w:b/>
              </w:rPr>
              <w:t xml:space="preserve"> </w:t>
            </w:r>
          </w:p>
          <w:p w:rsidR="00402709" w:rsidRPr="00402709" w:rsidRDefault="00402709" w:rsidP="00402709">
            <w:pPr>
              <w:rPr>
                <w:rFonts w:ascii="Times New Roman" w:hAnsi="Times New Roman"/>
                <w:b/>
              </w:rPr>
            </w:pPr>
            <w:r w:rsidRPr="00402709">
              <w:rPr>
                <w:rFonts w:ascii="Times New Roman" w:hAnsi="Times New Roman"/>
              </w:rPr>
              <w:t>(год - месяц - день)</w:t>
            </w:r>
            <w:r w:rsidRPr="00402709">
              <w:rPr>
                <w:rFonts w:ascii="Times New Roman" w:hAnsi="Times New Roman"/>
                <w:b/>
              </w:rPr>
              <w:t>:</w:t>
            </w:r>
          </w:p>
          <w:p w:rsidR="00402709" w:rsidRPr="00402709" w:rsidRDefault="00402709" w:rsidP="00E379B6">
            <w:pPr>
              <w:spacing w:before="40" w:after="40"/>
              <w:rPr>
                <w:rFonts w:ascii="Times New Roman" w:hAnsi="Times New Roman"/>
              </w:rPr>
            </w:pPr>
          </w:p>
          <w:p w:rsidR="00402709" w:rsidRPr="00402709" w:rsidRDefault="00402709" w:rsidP="00E379B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6" w:type="dxa"/>
            <w:gridSpan w:val="3"/>
            <w:vMerge w:val="restart"/>
            <w:shd w:val="clear" w:color="auto" w:fill="auto"/>
          </w:tcPr>
          <w:p w:rsidR="00402709" w:rsidRDefault="00402709" w:rsidP="00A77EDB">
            <w:pPr>
              <w:spacing w:before="40" w:after="4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 xml:space="preserve">5. Место рождения  </w:t>
            </w:r>
          </w:p>
          <w:p w:rsidR="000F2C07" w:rsidRPr="00402709" w:rsidRDefault="000F2C07" w:rsidP="00A77EDB">
            <w:pPr>
              <w:spacing w:before="40" w:after="40"/>
              <w:rPr>
                <w:rFonts w:ascii="Times New Roman" w:hAnsi="Times New Roman"/>
              </w:rPr>
            </w:pPr>
          </w:p>
          <w:p w:rsidR="00402709" w:rsidRDefault="00402709" w:rsidP="00874D8B">
            <w:pPr>
              <w:spacing w:before="40" w:after="4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6. Государство рождения</w:t>
            </w:r>
          </w:p>
          <w:p w:rsidR="00402709" w:rsidRPr="00402709" w:rsidRDefault="00402709" w:rsidP="00874D8B">
            <w:pPr>
              <w:spacing w:before="40" w:after="40"/>
              <w:rPr>
                <w:rFonts w:ascii="Times New Roman" w:hAnsi="Times New Roman"/>
              </w:rPr>
            </w:pPr>
          </w:p>
          <w:p w:rsidR="00402709" w:rsidRPr="00402709" w:rsidRDefault="00402709" w:rsidP="00874D8B">
            <w:pPr>
              <w:spacing w:before="40" w:after="40"/>
              <w:rPr>
                <w:rFonts w:ascii="Times New Roman" w:hAnsi="Times New Roman"/>
                <w:b/>
                <w:lang w:val="en-US"/>
              </w:rPr>
            </w:pPr>
            <w:r w:rsidRPr="00402709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402709" w:rsidRPr="00402709" w:rsidRDefault="00402709" w:rsidP="00874D8B">
            <w:pPr>
              <w:spacing w:before="40" w:after="4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7. Настоящее гражданство</w:t>
            </w:r>
          </w:p>
          <w:p w:rsidR="00402709" w:rsidRDefault="00402709" w:rsidP="00874D8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402709" w:rsidRPr="00D429AE" w:rsidRDefault="00402709" w:rsidP="00402709">
            <w:pPr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t>Гражданство по рождению,</w:t>
            </w:r>
          </w:p>
          <w:p w:rsidR="00402709" w:rsidRPr="00D429AE" w:rsidRDefault="00D429AE" w:rsidP="00402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02709" w:rsidRPr="00D429AE">
              <w:rPr>
                <w:rFonts w:ascii="Times New Roman" w:hAnsi="Times New Roman"/>
              </w:rPr>
              <w:t>сли отличается</w:t>
            </w:r>
          </w:p>
          <w:p w:rsidR="00402709" w:rsidRPr="00E379B6" w:rsidRDefault="00402709" w:rsidP="00874D8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2709" w:rsidRPr="00DA1D79" w:rsidRDefault="00402709" w:rsidP="003E664B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>Номер заявления:</w:t>
            </w:r>
          </w:p>
        </w:tc>
      </w:tr>
      <w:tr w:rsidR="00DA1D79" w:rsidRPr="006662C4" w:rsidTr="00A653CF">
        <w:trPr>
          <w:trHeight w:val="306"/>
        </w:trPr>
        <w:tc>
          <w:tcPr>
            <w:tcW w:w="3198" w:type="dxa"/>
            <w:gridSpan w:val="2"/>
            <w:vMerge/>
            <w:shd w:val="clear" w:color="auto" w:fill="auto"/>
          </w:tcPr>
          <w:p w:rsidR="00DA1D79" w:rsidRPr="00E379B6" w:rsidRDefault="00DA1D79" w:rsidP="00874D8B">
            <w:pPr>
              <w:spacing w:before="40" w:after="40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Merge/>
            <w:shd w:val="clear" w:color="auto" w:fill="auto"/>
          </w:tcPr>
          <w:p w:rsidR="00DA1D79" w:rsidRPr="00E379B6" w:rsidRDefault="00DA1D79" w:rsidP="00874D8B">
            <w:pPr>
              <w:spacing w:before="40" w:after="40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A1D79" w:rsidRPr="00E379B6" w:rsidRDefault="00DA1D79" w:rsidP="00874D8B">
            <w:pPr>
              <w:spacing w:before="40" w:after="40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tcBorders>
              <w:top w:val="nil"/>
            </w:tcBorders>
            <w:shd w:val="clear" w:color="auto" w:fill="auto"/>
          </w:tcPr>
          <w:p w:rsidR="00DA1D79" w:rsidRPr="00DA1D79" w:rsidRDefault="00DA1D79" w:rsidP="00BF7B60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BF7B60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BF7B60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Место подачи заявления:</w:t>
            </w:r>
          </w:p>
          <w:p w:rsidR="00DA1D79" w:rsidRPr="00DA1D79" w:rsidRDefault="00DA1D79" w:rsidP="00BF7B60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Посольство / Консульство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 Визовый центр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Посторонний исполнитель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Торговый посредник</w:t>
            </w:r>
          </w:p>
          <w:p w:rsidR="00DA1D79" w:rsidRPr="00DA1D79" w:rsidRDefault="00DA1D79" w:rsidP="00820E48">
            <w:pPr>
              <w:spacing w:before="40" w:after="40"/>
              <w:ind w:left="126" w:hanging="156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Граница</w:t>
            </w:r>
          </w:p>
          <w:p w:rsidR="00DA1D79" w:rsidRPr="00DA1D79" w:rsidRDefault="00DA1D79" w:rsidP="00820E48">
            <w:pPr>
              <w:spacing w:before="40" w:after="40"/>
              <w:ind w:left="126" w:hanging="156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>Имя:</w:t>
            </w:r>
          </w:p>
          <w:p w:rsidR="00DA1D79" w:rsidRPr="00DA1D79" w:rsidRDefault="00DA1D79" w:rsidP="00820E48">
            <w:pPr>
              <w:spacing w:before="40" w:after="40"/>
              <w:ind w:left="126" w:hanging="156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820E48">
            <w:pPr>
              <w:spacing w:before="40" w:after="40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Другие:</w:t>
            </w:r>
          </w:p>
          <w:p w:rsidR="00DA1D79" w:rsidRPr="00DA1D79" w:rsidRDefault="00DA1D79" w:rsidP="00BF7B60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BF7B60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BF7B60">
            <w:pPr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820E48">
            <w:pPr>
              <w:spacing w:before="480" w:after="120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Заявление обработано:</w:t>
            </w:r>
          </w:p>
          <w:p w:rsidR="00DA1D79" w:rsidRPr="00DA1D79" w:rsidRDefault="00DA1D79" w:rsidP="00820E48">
            <w:pPr>
              <w:spacing w:before="480" w:after="12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>Подтверждающие документы: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Действительный паспорт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 Финансовые средства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Приглашение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Средства на транспорт</w:t>
            </w:r>
          </w:p>
          <w:p w:rsidR="00DA1D79" w:rsidRPr="00DA1D79" w:rsidRDefault="00DA1D79" w:rsidP="00820E48">
            <w:pPr>
              <w:spacing w:before="40" w:after="40"/>
              <w:ind w:left="126" w:hanging="156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Полис медицинской страховки</w:t>
            </w:r>
          </w:p>
          <w:p w:rsidR="00DA1D79" w:rsidRPr="00DA1D79" w:rsidRDefault="00DA1D79" w:rsidP="00820E48">
            <w:pPr>
              <w:spacing w:before="40" w:after="40"/>
              <w:ind w:left="-30"/>
              <w:rPr>
                <w:rFonts w:ascii="Times New Roman" w:hAnsi="Times New Roman"/>
                <w:color w:val="404040"/>
                <w:sz w:val="16"/>
                <w:szCs w:val="16"/>
              </w:rPr>
            </w:pP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instrText xml:space="preserve"> FORMCHECKBOX </w:instrText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fldChar w:fldCharType="end"/>
            </w:r>
            <w:r w:rsidRPr="00DA1D79">
              <w:rPr>
                <w:rFonts w:ascii="Times New Roman" w:hAnsi="Times New Roman"/>
                <w:color w:val="404040"/>
                <w:sz w:val="16"/>
                <w:szCs w:val="16"/>
              </w:rPr>
              <w:t xml:space="preserve"> Другие:</w:t>
            </w:r>
          </w:p>
          <w:p w:rsidR="00DA1D79" w:rsidRPr="00DA1D7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  <w:p w:rsidR="00DA1D79" w:rsidRPr="00DA1D7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DA1D79" w:rsidRPr="006662C4" w:rsidTr="000F2C07">
        <w:trPr>
          <w:trHeight w:hRule="exact" w:val="979"/>
        </w:trPr>
        <w:tc>
          <w:tcPr>
            <w:tcW w:w="3198" w:type="dxa"/>
            <w:gridSpan w:val="2"/>
            <w:shd w:val="clear" w:color="auto" w:fill="auto"/>
          </w:tcPr>
          <w:p w:rsidR="00DA1D79" w:rsidRPr="00D429AE" w:rsidRDefault="00DA1D79" w:rsidP="00E379B6">
            <w:pPr>
              <w:spacing w:before="40" w:after="40"/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t>8. Пол</w:t>
            </w:r>
          </w:p>
          <w:p w:rsidR="00DA1D79" w:rsidRPr="00D429AE" w:rsidRDefault="00DA1D79" w:rsidP="00E379B6">
            <w:pPr>
              <w:spacing w:before="40" w:after="40"/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D429AE">
              <w:rPr>
                <w:rFonts w:ascii="Times New Roman" w:hAnsi="Times New Roman"/>
              </w:rPr>
              <w:instrText xml:space="preserve"> FORMCHECKBOX </w:instrText>
            </w:r>
            <w:r w:rsidRPr="00D429AE">
              <w:rPr>
                <w:rFonts w:ascii="Times New Roman" w:hAnsi="Times New Roman"/>
              </w:rPr>
            </w:r>
            <w:r w:rsidRPr="00D429AE">
              <w:rPr>
                <w:rFonts w:ascii="Times New Roman" w:hAnsi="Times New Roman"/>
              </w:rPr>
              <w:fldChar w:fldCharType="end"/>
            </w:r>
            <w:bookmarkEnd w:id="1"/>
            <w:r w:rsidRPr="00D429AE">
              <w:rPr>
                <w:rFonts w:ascii="Times New Roman" w:hAnsi="Times New Roman"/>
              </w:rPr>
              <w:t xml:space="preserve"> Мужчина      </w:t>
            </w:r>
          </w:p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6"/>
            <w:r w:rsidRPr="00D429AE">
              <w:rPr>
                <w:rFonts w:ascii="Times New Roman" w:hAnsi="Times New Roman"/>
              </w:rPr>
              <w:instrText xml:space="preserve"> FORMCHECKBOX </w:instrText>
            </w:r>
            <w:r w:rsidRPr="00D429AE">
              <w:rPr>
                <w:rFonts w:ascii="Times New Roman" w:hAnsi="Times New Roman"/>
              </w:rPr>
            </w:r>
            <w:r w:rsidRPr="00D429AE">
              <w:rPr>
                <w:rFonts w:ascii="Times New Roman" w:hAnsi="Times New Roman"/>
              </w:rPr>
              <w:fldChar w:fldCharType="end"/>
            </w:r>
            <w:bookmarkEnd w:id="2"/>
            <w:r w:rsidRPr="00D429AE">
              <w:rPr>
                <w:rFonts w:ascii="Times New Roman" w:hAnsi="Times New Roman"/>
              </w:rPr>
              <w:t xml:space="preserve"> Женщина</w:t>
            </w:r>
          </w:p>
        </w:tc>
        <w:tc>
          <w:tcPr>
            <w:tcW w:w="6158" w:type="dxa"/>
            <w:gridSpan w:val="5"/>
            <w:shd w:val="clear" w:color="auto" w:fill="auto"/>
          </w:tcPr>
          <w:p w:rsidR="00DA1D79" w:rsidRPr="00D429AE" w:rsidRDefault="00DA1D79" w:rsidP="006662C4">
            <w:pPr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t>9. Семейное положение</w:t>
            </w:r>
            <w:r>
              <w:rPr>
                <w:rFonts w:ascii="Times New Roman" w:hAnsi="Times New Roman"/>
              </w:rPr>
              <w:t xml:space="preserve">      </w:t>
            </w:r>
            <w:r w:rsidRPr="006662C4">
              <w:rPr>
                <w:rFonts w:ascii="Times New Roman" w:hAnsi="Times New Roman"/>
              </w:rPr>
              <w:t xml:space="preserve">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7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3"/>
            <w:r w:rsidRPr="00402709">
              <w:rPr>
                <w:rFonts w:ascii="Times New Roman" w:hAnsi="Times New Roman"/>
              </w:rPr>
              <w:t xml:space="preserve"> Неженат / Не замужем          </w:t>
            </w:r>
          </w:p>
          <w:bookmarkStart w:id="4" w:name="Флажок8"/>
          <w:p w:rsidR="00DA1D79" w:rsidRDefault="00DA1D79" w:rsidP="006662C4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4"/>
            <w:r w:rsidRPr="00402709">
              <w:rPr>
                <w:rFonts w:ascii="Times New Roman" w:hAnsi="Times New Roman"/>
              </w:rPr>
              <w:t xml:space="preserve"> Женат / Замужем    </w:t>
            </w:r>
            <w:r w:rsidRPr="006662C4">
              <w:rPr>
                <w:rFonts w:ascii="Times New Roman" w:hAnsi="Times New Roman"/>
              </w:rPr>
              <w:t xml:space="preserve">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0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5"/>
            <w:r w:rsidRPr="00402709">
              <w:rPr>
                <w:rFonts w:ascii="Times New Roman" w:hAnsi="Times New Roman"/>
              </w:rPr>
              <w:t xml:space="preserve"> Разведённый / Разведённая</w:t>
            </w:r>
            <w:r w:rsidRPr="006662C4">
              <w:rPr>
                <w:rFonts w:ascii="Times New Roman" w:hAnsi="Times New Roman"/>
              </w:rPr>
              <w:t xml:space="preserve">    </w:t>
            </w:r>
          </w:p>
          <w:p w:rsidR="00DA1D79" w:rsidRPr="00402709" w:rsidRDefault="00DA1D79" w:rsidP="006662C4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9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6"/>
            <w:r w:rsidRPr="00402709">
              <w:rPr>
                <w:rFonts w:ascii="Times New Roman" w:hAnsi="Times New Roman"/>
              </w:rPr>
              <w:t xml:space="preserve"> Живу отдельно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1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7"/>
            <w:r w:rsidRPr="00402709">
              <w:rPr>
                <w:rFonts w:ascii="Times New Roman" w:hAnsi="Times New Roman"/>
              </w:rPr>
              <w:t xml:space="preserve"> Вдовец / Вдова 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A1D79" w:rsidRDefault="00DA1D79" w:rsidP="006662C4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2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8"/>
            <w:r w:rsidRPr="00402709">
              <w:rPr>
                <w:rFonts w:ascii="Times New Roman" w:hAnsi="Times New Roman"/>
              </w:rPr>
              <w:t xml:space="preserve"> Другое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402709">
              <w:rPr>
                <w:rFonts w:ascii="Times New Roman" w:hAnsi="Times New Roman"/>
              </w:rPr>
              <w:t xml:space="preserve">     </w:t>
            </w:r>
          </w:p>
          <w:p w:rsidR="00DA1D79" w:rsidRPr="00402709" w:rsidRDefault="00DA1D79" w:rsidP="00A8691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DA1D79" w:rsidRPr="006662C4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DA1D79" w:rsidRPr="006662C4" w:rsidTr="000F2C07">
        <w:trPr>
          <w:trHeight w:hRule="exact" w:val="953"/>
        </w:trPr>
        <w:tc>
          <w:tcPr>
            <w:tcW w:w="9356" w:type="dxa"/>
            <w:gridSpan w:val="7"/>
            <w:shd w:val="clear" w:color="auto" w:fill="auto"/>
          </w:tcPr>
          <w:p w:rsidR="00DA1D79" w:rsidRPr="00D429AE" w:rsidRDefault="00DA1D79" w:rsidP="00EB2780">
            <w:pPr>
              <w:spacing w:before="40" w:after="40"/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t>10. Для несовершеннолетних: фамилия, имя, адрес (если отличается от адреса кандидата) т гражданство лица, осуществляющее права родителя/опекуна</w:t>
            </w:r>
          </w:p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DA1D79" w:rsidRPr="006662C4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  <w:sz w:val="16"/>
                <w:szCs w:val="16"/>
              </w:rPr>
            </w:pPr>
          </w:p>
        </w:tc>
      </w:tr>
      <w:tr w:rsidR="00DA1D79" w:rsidRPr="00402709" w:rsidTr="000F2C07">
        <w:trPr>
          <w:trHeight w:hRule="exact" w:val="531"/>
        </w:trPr>
        <w:tc>
          <w:tcPr>
            <w:tcW w:w="935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A1D79" w:rsidRPr="00D429AE" w:rsidRDefault="00DA1D79" w:rsidP="00EB2780">
            <w:pPr>
              <w:spacing w:before="40" w:after="40"/>
              <w:rPr>
                <w:rFonts w:ascii="Times New Roman" w:hAnsi="Times New Roman"/>
              </w:rPr>
            </w:pPr>
            <w:r w:rsidRPr="00D429AE">
              <w:rPr>
                <w:rFonts w:ascii="Times New Roman" w:hAnsi="Times New Roman"/>
              </w:rPr>
              <w:t>11. Н</w:t>
            </w:r>
            <w:r>
              <w:rPr>
                <w:rFonts w:ascii="Times New Roman" w:hAnsi="Times New Roman"/>
              </w:rPr>
              <w:t>ациональный электронный номер</w:t>
            </w:r>
            <w:r w:rsidRPr="00D429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е</w:t>
            </w:r>
            <w:r w:rsidRPr="00D429AE">
              <w:rPr>
                <w:rFonts w:ascii="Times New Roman" w:hAnsi="Times New Roman"/>
              </w:rPr>
              <w:t xml:space="preserve">сли имеется       </w:t>
            </w:r>
          </w:p>
          <w:p w:rsidR="00DA1D79" w:rsidRPr="00402709" w:rsidRDefault="00DA1D79" w:rsidP="00EB2780">
            <w:pPr>
              <w:spacing w:before="40" w:after="4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A653CF">
        <w:trPr>
          <w:trHeight w:val="1026"/>
        </w:trPr>
        <w:tc>
          <w:tcPr>
            <w:tcW w:w="9356" w:type="dxa"/>
            <w:gridSpan w:val="7"/>
            <w:shd w:val="clear" w:color="auto" w:fill="auto"/>
          </w:tcPr>
          <w:p w:rsidR="00DA1D79" w:rsidRPr="006662C4" w:rsidRDefault="00DA1D79" w:rsidP="00E379B6">
            <w:pPr>
              <w:spacing w:before="40" w:after="40"/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12. Вид документа для заграничной поездки</w:t>
            </w:r>
            <w:r>
              <w:rPr>
                <w:rFonts w:ascii="Times New Roman" w:hAnsi="Times New Roman"/>
              </w:rPr>
              <w:t>:</w:t>
            </w:r>
          </w:p>
          <w:p w:rsidR="00DA1D79" w:rsidRDefault="00DA1D79" w:rsidP="006662C4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Обычный паспорт          </w:t>
            </w:r>
            <w:r>
              <w:rPr>
                <w:rFonts w:ascii="Times New Roman" w:hAnsi="Times New Roman"/>
              </w:rPr>
              <w:t xml:space="preserve">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4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9"/>
            <w:r w:rsidRPr="00402709">
              <w:rPr>
                <w:rFonts w:ascii="Times New Roman" w:hAnsi="Times New Roman"/>
              </w:rPr>
              <w:t xml:space="preserve"> Дипломатический паспорт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5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0"/>
            <w:r w:rsidRPr="00402709">
              <w:rPr>
                <w:rFonts w:ascii="Times New Roman" w:hAnsi="Times New Roman"/>
              </w:rPr>
              <w:t xml:space="preserve"> Служебный паспорт    </w:t>
            </w:r>
          </w:p>
          <w:p w:rsidR="00DA1D79" w:rsidRPr="00402709" w:rsidRDefault="00DA1D79" w:rsidP="006662C4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6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1"/>
            <w:r w:rsidRPr="00402709">
              <w:rPr>
                <w:rFonts w:ascii="Times New Roman" w:hAnsi="Times New Roman"/>
              </w:rPr>
              <w:t xml:space="preserve"> Официальный паспорт</w:t>
            </w:r>
            <w:r>
              <w:rPr>
                <w:rFonts w:ascii="Times New Roman" w:hAnsi="Times New Roman"/>
              </w:rPr>
              <w:t xml:space="preserve">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7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2"/>
            <w:r w:rsidRPr="00402709">
              <w:rPr>
                <w:rFonts w:ascii="Times New Roman" w:hAnsi="Times New Roman"/>
              </w:rPr>
              <w:t xml:space="preserve"> </w:t>
            </w:r>
            <w:r w:rsidRPr="00402709">
              <w:rPr>
                <w:rFonts w:ascii="Times New Roman" w:hAnsi="Times New Roman"/>
                <w:color w:val="000000"/>
              </w:rPr>
              <w:t>Специальный паспорт</w:t>
            </w:r>
            <w:r w:rsidRPr="00402709">
              <w:rPr>
                <w:rFonts w:ascii="Times New Roman" w:hAnsi="Times New Roman"/>
              </w:rPr>
              <w:t xml:space="preserve">    </w:t>
            </w:r>
          </w:p>
          <w:p w:rsidR="00DA1D79" w:rsidRPr="00402709" w:rsidRDefault="00DA1D79" w:rsidP="006662C4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9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3"/>
            <w:r w:rsidRPr="00402709">
              <w:rPr>
                <w:rFonts w:ascii="Times New Roman" w:hAnsi="Times New Roman"/>
              </w:rPr>
              <w:t xml:space="preserve"> Другой документ для заграничной поездки (указать):</w:t>
            </w: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A653CF">
        <w:trPr>
          <w:trHeight w:hRule="exact" w:val="845"/>
        </w:trPr>
        <w:tc>
          <w:tcPr>
            <w:tcW w:w="2652" w:type="dxa"/>
            <w:shd w:val="clear" w:color="auto" w:fill="auto"/>
          </w:tcPr>
          <w:p w:rsidR="00DA1D79" w:rsidRPr="00DA1D79" w:rsidRDefault="00DA1D79" w:rsidP="00482D52">
            <w:pPr>
              <w:spacing w:before="40" w:after="40"/>
              <w:rPr>
                <w:rFonts w:ascii="Times New Roman" w:hAnsi="Times New Roman"/>
                <w:b/>
              </w:rPr>
            </w:pPr>
            <w:r w:rsidRPr="006662C4">
              <w:rPr>
                <w:rFonts w:ascii="Times New Roman" w:hAnsi="Times New Roman"/>
              </w:rPr>
              <w:t>13. Номер документа для заграничной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662C4">
              <w:rPr>
                <w:rFonts w:ascii="Times New Roman" w:hAnsi="Times New Roman"/>
              </w:rPr>
              <w:t>поездки</w:t>
            </w:r>
          </w:p>
          <w:p w:rsidR="00DA1D79" w:rsidRPr="00DA1D79" w:rsidRDefault="00DA1D79" w:rsidP="00482D52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:rsidR="00DA1D79" w:rsidRPr="006662C4" w:rsidRDefault="00DA1D79" w:rsidP="00482D52">
            <w:pPr>
              <w:spacing w:before="40" w:after="40"/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14. Дата выдачи</w:t>
            </w:r>
          </w:p>
          <w:p w:rsidR="00DA1D79" w:rsidRPr="006662C4" w:rsidRDefault="00DA1D79" w:rsidP="00482D52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A1D79" w:rsidRPr="006662C4" w:rsidRDefault="00DA1D79" w:rsidP="00482D52">
            <w:pPr>
              <w:spacing w:before="40" w:after="40"/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15. Срок действия до</w:t>
            </w:r>
          </w:p>
          <w:p w:rsidR="00DA1D79" w:rsidRPr="006662C4" w:rsidRDefault="00DA1D79" w:rsidP="00482D52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A1D79" w:rsidRPr="006662C4" w:rsidRDefault="00DA1D79" w:rsidP="00482D52">
            <w:pPr>
              <w:spacing w:before="40" w:after="40"/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16. Выданный (кем)</w:t>
            </w:r>
          </w:p>
          <w:p w:rsidR="00DA1D79" w:rsidRPr="006662C4" w:rsidRDefault="00DA1D79" w:rsidP="00482D52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0F2C07">
        <w:trPr>
          <w:trHeight w:hRule="exact" w:val="759"/>
        </w:trPr>
        <w:tc>
          <w:tcPr>
            <w:tcW w:w="6804" w:type="dxa"/>
            <w:gridSpan w:val="6"/>
            <w:shd w:val="clear" w:color="auto" w:fill="auto"/>
          </w:tcPr>
          <w:p w:rsidR="00DA1D79" w:rsidRPr="006662C4" w:rsidRDefault="00DA1D79" w:rsidP="006662C4">
            <w:pPr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17. Домашний адрес и электронный адрес кандидата</w:t>
            </w:r>
          </w:p>
          <w:p w:rsidR="00DA1D79" w:rsidRPr="006662C4" w:rsidRDefault="00DA1D79" w:rsidP="006662C4">
            <w:pPr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 xml:space="preserve">      (ЛИЦА, ЗАПРАШИВАЮЩЕГО ВИЗУ)</w:t>
            </w:r>
          </w:p>
          <w:p w:rsidR="00DA1D79" w:rsidRPr="006662C4" w:rsidRDefault="00DA1D79" w:rsidP="006662C4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A1D79" w:rsidRPr="006662C4" w:rsidRDefault="00DA1D79" w:rsidP="00C35A57">
            <w:pPr>
              <w:spacing w:before="40" w:after="40"/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Номер телефона</w:t>
            </w:r>
          </w:p>
          <w:p w:rsidR="00DA1D79" w:rsidRPr="006662C4" w:rsidRDefault="00DA1D79" w:rsidP="00C35A5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A653CF">
        <w:trPr>
          <w:trHeight w:hRule="exact" w:val="731"/>
        </w:trPr>
        <w:tc>
          <w:tcPr>
            <w:tcW w:w="9356" w:type="dxa"/>
            <w:gridSpan w:val="7"/>
            <w:shd w:val="clear" w:color="auto" w:fill="auto"/>
          </w:tcPr>
          <w:p w:rsidR="00DA1D79" w:rsidRPr="006662C4" w:rsidRDefault="00DA1D79" w:rsidP="0067743E">
            <w:pPr>
              <w:rPr>
                <w:rFonts w:ascii="Times New Roman" w:hAnsi="Times New Roman"/>
              </w:rPr>
            </w:pPr>
            <w:r w:rsidRPr="006662C4">
              <w:rPr>
                <w:rFonts w:ascii="Times New Roman" w:hAnsi="Times New Roman"/>
              </w:rPr>
              <w:t>18. Пребывание в государстве, отличном от государства нынешнего гражданства</w:t>
            </w:r>
          </w:p>
          <w:p w:rsidR="00DA1D79" w:rsidRDefault="00DA1D79" w:rsidP="00677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20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4"/>
            <w:r w:rsidRPr="00402709">
              <w:rPr>
                <w:rFonts w:ascii="Times New Roman" w:hAnsi="Times New Roman"/>
              </w:rPr>
              <w:t xml:space="preserve"> Нет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21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5"/>
            <w:r w:rsidRPr="00402709">
              <w:rPr>
                <w:rFonts w:ascii="Times New Roman" w:hAnsi="Times New Roman"/>
              </w:rPr>
              <w:t xml:space="preserve"> Да </w:t>
            </w:r>
          </w:p>
          <w:p w:rsidR="00DA1D79" w:rsidRPr="0067743E" w:rsidRDefault="00DA1D79" w:rsidP="00677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Разрешение на пребывание или аналогичный документ …</w:t>
            </w:r>
            <w:r w:rsidRPr="006662C4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номер…</w:t>
            </w:r>
            <w:r w:rsidRPr="006662C4">
              <w:rPr>
                <w:rFonts w:ascii="Times New Roman" w:hAnsi="Times New Roman"/>
              </w:rPr>
              <w:t>…..</w:t>
            </w:r>
            <w:r w:rsidRPr="00402709">
              <w:rPr>
                <w:rFonts w:ascii="Times New Roman" w:hAnsi="Times New Roman"/>
              </w:rPr>
              <w:t xml:space="preserve"> срок действия</w:t>
            </w:r>
            <w:r w:rsidRPr="0067743E">
              <w:rPr>
                <w:rFonts w:ascii="Times New Roman" w:hAnsi="Times New Roman"/>
              </w:rPr>
              <w:t>…………..</w:t>
            </w: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0F2C07">
        <w:trPr>
          <w:trHeight w:hRule="exact" w:val="54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DA1D79" w:rsidRPr="0067743E" w:rsidRDefault="00DA1D79" w:rsidP="00DA1D79">
            <w:pPr>
              <w:rPr>
                <w:rFonts w:ascii="Times New Roman" w:hAnsi="Times New Roman"/>
              </w:rPr>
            </w:pPr>
            <w:r w:rsidRPr="0067743E">
              <w:rPr>
                <w:rFonts w:ascii="Times New Roman" w:hAnsi="Times New Roman"/>
              </w:rPr>
              <w:t xml:space="preserve">* 19. </w:t>
            </w:r>
            <w:r w:rsidRPr="0067743E">
              <w:rPr>
                <w:rFonts w:ascii="Times New Roman" w:hAnsi="Times New Roman"/>
                <w:lang w:val="en-US"/>
              </w:rPr>
              <w:t xml:space="preserve">Актуальная </w:t>
            </w:r>
            <w:r w:rsidRPr="0067743E">
              <w:rPr>
                <w:rFonts w:ascii="Times New Roman" w:hAnsi="Times New Roman"/>
              </w:rPr>
              <w:t xml:space="preserve">профессия   </w:t>
            </w: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0F2C07">
        <w:trPr>
          <w:trHeight w:val="709"/>
        </w:trPr>
        <w:tc>
          <w:tcPr>
            <w:tcW w:w="9356" w:type="dxa"/>
            <w:gridSpan w:val="7"/>
            <w:shd w:val="clear" w:color="auto" w:fill="auto"/>
          </w:tcPr>
          <w:p w:rsidR="00DA1D79" w:rsidRPr="0067743E" w:rsidRDefault="00DA1D79" w:rsidP="0067743E">
            <w:pPr>
              <w:rPr>
                <w:rFonts w:ascii="Times New Roman" w:hAnsi="Times New Roman"/>
              </w:rPr>
            </w:pPr>
            <w:r w:rsidRPr="0067743E">
              <w:rPr>
                <w:rFonts w:ascii="Times New Roman" w:hAnsi="Times New Roman"/>
              </w:rPr>
              <w:t>* 20. Работодатель – адрес и телефон Работодателя.</w:t>
            </w:r>
          </w:p>
          <w:p w:rsidR="00DA1D79" w:rsidRPr="0067743E" w:rsidRDefault="00DA1D79" w:rsidP="0067743E">
            <w:pPr>
              <w:rPr>
                <w:rFonts w:ascii="Times New Roman" w:hAnsi="Times New Roman"/>
              </w:rPr>
            </w:pPr>
            <w:r w:rsidRPr="0067743E">
              <w:rPr>
                <w:rFonts w:ascii="Times New Roman" w:hAnsi="Times New Roman"/>
              </w:rPr>
              <w:t>Для студентов – наименование и адрес учебного заведения</w:t>
            </w:r>
          </w:p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A653CF">
        <w:trPr>
          <w:trHeight w:val="1218"/>
        </w:trPr>
        <w:tc>
          <w:tcPr>
            <w:tcW w:w="9356" w:type="dxa"/>
            <w:gridSpan w:val="7"/>
            <w:shd w:val="clear" w:color="auto" w:fill="auto"/>
          </w:tcPr>
          <w:p w:rsidR="00DA1D79" w:rsidRPr="00DA1D79" w:rsidRDefault="00DA1D79" w:rsidP="00DA1D79">
            <w:pPr>
              <w:rPr>
                <w:rFonts w:ascii="Times New Roman" w:hAnsi="Times New Roman"/>
              </w:rPr>
            </w:pPr>
            <w:r w:rsidRPr="00DA1D79">
              <w:rPr>
                <w:rFonts w:ascii="Times New Roman" w:hAnsi="Times New Roman"/>
              </w:rPr>
              <w:t>21. Основание(я) для поездки:</w:t>
            </w:r>
          </w:p>
          <w:p w:rsidR="00DA1D79" w:rsidRDefault="00DA1D79" w:rsidP="00DA1D79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Туризм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Служебная поездка               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Посещение родственников / друзей</w:t>
            </w:r>
          </w:p>
          <w:p w:rsidR="00DA1D79" w:rsidRDefault="00DA1D79" w:rsidP="00DA1D79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Культура</w:t>
            </w:r>
            <w:r>
              <w:rPr>
                <w:rFonts w:ascii="Times New Roman" w:hAnsi="Times New Roman"/>
              </w:rPr>
              <w:t xml:space="preserve">        </w:t>
            </w:r>
            <w:r w:rsidRPr="00402709">
              <w:rPr>
                <w:rFonts w:ascii="Times New Roman" w:hAnsi="Times New Roman"/>
              </w:rPr>
              <w:t xml:space="preserve">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Спорт    </w:t>
            </w:r>
            <w:r>
              <w:rPr>
                <w:rFonts w:ascii="Times New Roman" w:hAnsi="Times New Roman"/>
              </w:rPr>
              <w:t xml:space="preserve">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Обучение    </w:t>
            </w:r>
            <w:r>
              <w:rPr>
                <w:rFonts w:ascii="Times New Roman" w:hAnsi="Times New Roman"/>
              </w:rPr>
              <w:t xml:space="preserve">      </w:t>
            </w:r>
            <w:r w:rsidRPr="00402709">
              <w:rPr>
                <w:rFonts w:ascii="Times New Roman" w:hAnsi="Times New Roman"/>
              </w:rPr>
              <w:t xml:space="preserve">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Официальное посещение</w:t>
            </w:r>
          </w:p>
          <w:p w:rsidR="00DA1D79" w:rsidRPr="00402709" w:rsidRDefault="00DA1D79" w:rsidP="00DA1D79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Медицинские причины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Транзитный проезд</w:t>
            </w:r>
            <w:r>
              <w:rPr>
                <w:rFonts w:ascii="Times New Roman" w:hAnsi="Times New Roman"/>
              </w:rPr>
              <w:t xml:space="preserve">  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Аэропортный транзит        </w:t>
            </w:r>
          </w:p>
          <w:p w:rsidR="00DA1D79" w:rsidRPr="00402709" w:rsidRDefault="00DA1D79" w:rsidP="00DA1D79">
            <w:pPr>
              <w:rPr>
                <w:rFonts w:ascii="Times New Roman" w:hAnsi="Times New Roman"/>
                <w:b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Другое (уточнить):</w:t>
            </w: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A653CF">
        <w:trPr>
          <w:trHeight w:hRule="exact" w:val="567"/>
        </w:trPr>
        <w:tc>
          <w:tcPr>
            <w:tcW w:w="4678" w:type="dxa"/>
            <w:gridSpan w:val="4"/>
            <w:shd w:val="clear" w:color="auto" w:fill="auto"/>
          </w:tcPr>
          <w:p w:rsidR="00DA1D79" w:rsidRPr="00DA1D79" w:rsidRDefault="00DA1D79" w:rsidP="00FD7260">
            <w:pPr>
              <w:spacing w:before="40" w:after="40"/>
              <w:rPr>
                <w:rFonts w:ascii="Times New Roman" w:hAnsi="Times New Roman"/>
              </w:rPr>
            </w:pPr>
            <w:r w:rsidRPr="00DA1D79">
              <w:rPr>
                <w:rFonts w:ascii="Times New Roman" w:hAnsi="Times New Roman"/>
              </w:rPr>
              <w:t>22. Государство – член, являющееся целью поездки</w:t>
            </w:r>
          </w:p>
          <w:p w:rsidR="00DA1D79" w:rsidRPr="00402709" w:rsidRDefault="00DA1D79" w:rsidP="0075383E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02709">
              <w:rPr>
                <w:rFonts w:ascii="Times New Roman" w:hAnsi="Times New Roman"/>
                <w:b/>
              </w:rPr>
              <w:t>Болгария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A1D79" w:rsidRPr="00DA1D79" w:rsidRDefault="00DA1D79" w:rsidP="00FD7260">
            <w:pPr>
              <w:spacing w:before="40" w:after="40"/>
              <w:rPr>
                <w:rFonts w:ascii="Times New Roman" w:hAnsi="Times New Roman"/>
              </w:rPr>
            </w:pPr>
            <w:r w:rsidRPr="00DA1D79">
              <w:rPr>
                <w:rFonts w:ascii="Times New Roman" w:hAnsi="Times New Roman"/>
              </w:rPr>
              <w:t>23. Государство – член первого въезда</w:t>
            </w:r>
          </w:p>
          <w:p w:rsidR="00DA1D79" w:rsidRPr="00402709" w:rsidRDefault="00FC563F" w:rsidP="00FD7260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Болгария</w:t>
            </w:r>
          </w:p>
        </w:tc>
        <w:tc>
          <w:tcPr>
            <w:tcW w:w="1642" w:type="dxa"/>
            <w:vMerge/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  <w:tr w:rsidR="00DA1D79" w:rsidRPr="00402709" w:rsidTr="00DA1D79">
        <w:trPr>
          <w:trHeight w:hRule="exact" w:val="824"/>
        </w:trPr>
        <w:tc>
          <w:tcPr>
            <w:tcW w:w="4678" w:type="dxa"/>
            <w:gridSpan w:val="4"/>
            <w:shd w:val="clear" w:color="auto" w:fill="auto"/>
          </w:tcPr>
          <w:p w:rsidR="00DA1D79" w:rsidRPr="00DA1D79" w:rsidRDefault="00DA1D79" w:rsidP="00E379B6">
            <w:pPr>
              <w:spacing w:before="40" w:after="40"/>
              <w:rPr>
                <w:rFonts w:ascii="Times New Roman" w:hAnsi="Times New Roman"/>
              </w:rPr>
            </w:pPr>
            <w:r w:rsidRPr="00DA1D79">
              <w:rPr>
                <w:rFonts w:ascii="Times New Roman" w:hAnsi="Times New Roman"/>
              </w:rPr>
              <w:t>24. число запрашиваемых въездов</w:t>
            </w:r>
          </w:p>
          <w:bookmarkStart w:id="16" w:name="Флажок28"/>
          <w:p w:rsidR="00DA1D79" w:rsidRPr="00402709" w:rsidRDefault="00DA1D79" w:rsidP="00B263C3">
            <w:pPr>
              <w:spacing w:before="40" w:after="4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6"/>
            <w:r w:rsidRPr="00402709">
              <w:rPr>
                <w:rFonts w:ascii="Times New Roman" w:hAnsi="Times New Roman"/>
              </w:rPr>
              <w:t xml:space="preserve"> Однократно</w:t>
            </w:r>
            <w:bookmarkStart w:id="17" w:name="Флажок29"/>
            <w:r w:rsidRPr="00402709">
              <w:rPr>
                <w:rFonts w:ascii="Times New Roman" w:hAnsi="Times New Roman"/>
              </w:rPr>
              <w:t xml:space="preserve">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7"/>
            <w:r w:rsidRPr="00402709">
              <w:rPr>
                <w:rFonts w:ascii="Times New Roman" w:hAnsi="Times New Roman"/>
              </w:rPr>
              <w:t xml:space="preserve"> Двукратно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30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8"/>
            <w:r w:rsidRPr="00402709">
              <w:rPr>
                <w:rFonts w:ascii="Times New Roman" w:hAnsi="Times New Roman"/>
              </w:rPr>
              <w:t xml:space="preserve"> Многократно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A1D79" w:rsidRPr="00DA1D79" w:rsidRDefault="00DA1D79" w:rsidP="00DA1D79">
            <w:pPr>
              <w:rPr>
                <w:rFonts w:ascii="Times New Roman" w:hAnsi="Times New Roman"/>
              </w:rPr>
            </w:pPr>
            <w:r w:rsidRPr="00DA1D79">
              <w:rPr>
                <w:rFonts w:ascii="Times New Roman" w:hAnsi="Times New Roman"/>
              </w:rPr>
              <w:t xml:space="preserve">25. </w:t>
            </w:r>
            <w:r>
              <w:rPr>
                <w:rFonts w:ascii="Times New Roman" w:hAnsi="Times New Roman"/>
              </w:rPr>
              <w:t>П</w:t>
            </w:r>
            <w:r w:rsidRPr="00DA1D79">
              <w:rPr>
                <w:rFonts w:ascii="Times New Roman" w:hAnsi="Times New Roman"/>
              </w:rPr>
              <w:t>родолжительность планируемого пребывания или транзитного проезда</w:t>
            </w:r>
          </w:p>
          <w:p w:rsidR="00DA1D79" w:rsidRPr="00402709" w:rsidRDefault="00DA1D79" w:rsidP="00DA1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число дней)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D79" w:rsidRPr="00402709" w:rsidRDefault="00DA1D79" w:rsidP="00E379B6">
            <w:pPr>
              <w:spacing w:before="40" w:after="40"/>
              <w:rPr>
                <w:rFonts w:ascii="Times New Roman" w:hAnsi="Times New Roman"/>
                <w:color w:val="404040"/>
              </w:rPr>
            </w:pPr>
          </w:p>
        </w:tc>
      </w:tr>
    </w:tbl>
    <w:p w:rsidR="0075383E" w:rsidRDefault="0075383E" w:rsidP="0075383E">
      <w:pPr>
        <w:jc w:val="both"/>
        <w:rPr>
          <w:rFonts w:ascii="Times New Roman" w:hAnsi="Times New Roman"/>
          <w:sz w:val="18"/>
          <w:szCs w:val="18"/>
        </w:rPr>
      </w:pPr>
      <w:r w:rsidRPr="000F2C07">
        <w:rPr>
          <w:rFonts w:ascii="Times New Roman" w:hAnsi="Times New Roman"/>
          <w:sz w:val="18"/>
          <w:szCs w:val="18"/>
        </w:rPr>
        <w:t xml:space="preserve">Поля,  отмеченные </w:t>
      </w:r>
      <w:r w:rsidRPr="000F2C07">
        <w:rPr>
          <w:rFonts w:ascii="Times New Roman" w:hAnsi="Times New Roman"/>
          <w:b/>
          <w:sz w:val="18"/>
          <w:szCs w:val="18"/>
        </w:rPr>
        <w:t>*</w:t>
      </w:r>
      <w:r w:rsidRPr="000F2C07">
        <w:rPr>
          <w:rFonts w:ascii="Times New Roman" w:hAnsi="Times New Roman"/>
          <w:sz w:val="18"/>
          <w:szCs w:val="18"/>
        </w:rPr>
        <w:t>,  не заполняются членами семей граж</w:t>
      </w:r>
      <w:r w:rsidR="00B91063" w:rsidRPr="000F2C07">
        <w:rPr>
          <w:rFonts w:ascii="Times New Roman" w:hAnsi="Times New Roman"/>
          <w:sz w:val="18"/>
          <w:szCs w:val="18"/>
        </w:rPr>
        <w:t xml:space="preserve">дан ЕС или ЕЭС или Швейцарии - </w:t>
      </w:r>
      <w:r w:rsidRPr="000F2C07">
        <w:rPr>
          <w:rFonts w:ascii="Times New Roman" w:hAnsi="Times New Roman"/>
          <w:sz w:val="18"/>
          <w:szCs w:val="18"/>
        </w:rPr>
        <w:t xml:space="preserve">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 w:rsidR="000F2C07" w:rsidRPr="000F2C07" w:rsidRDefault="000F2C07" w:rsidP="0075383E">
      <w:pPr>
        <w:jc w:val="both"/>
        <w:rPr>
          <w:rFonts w:ascii="Times New Roman" w:hAnsi="Times New Roman"/>
        </w:rPr>
      </w:pPr>
      <w:r w:rsidRPr="000F2C07">
        <w:rPr>
          <w:rFonts w:ascii="Times New Roman" w:hAnsi="Times New Roman"/>
          <w:vertAlign w:val="superscript"/>
        </w:rPr>
        <w:t xml:space="preserve">     (x) </w:t>
      </w:r>
      <w:r w:rsidRPr="000F2C07">
        <w:rPr>
          <w:rFonts w:ascii="Times New Roman" w:hAnsi="Times New Roman"/>
          <w:sz w:val="18"/>
          <w:szCs w:val="18"/>
        </w:rPr>
        <w:t>1- 3 заполняются данными по документу о заграничных поездках</w:t>
      </w:r>
      <w:r>
        <w:rPr>
          <w:rFonts w:ascii="Times New Roman" w:hAnsi="Times New Roman"/>
          <w:sz w:val="18"/>
          <w:szCs w:val="18"/>
        </w:rPr>
        <w:t>.</w:t>
      </w:r>
    </w:p>
    <w:p w:rsidR="0075383E" w:rsidRPr="00402709" w:rsidRDefault="0075383E" w:rsidP="007A71A3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20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1509"/>
        <w:gridCol w:w="56"/>
        <w:gridCol w:w="535"/>
        <w:gridCol w:w="1677"/>
        <w:gridCol w:w="117"/>
        <w:gridCol w:w="3285"/>
      </w:tblGrid>
      <w:tr w:rsidR="007036BA" w:rsidRPr="00402709" w:rsidTr="001C5A6D">
        <w:trPr>
          <w:trHeight w:hRule="exact" w:val="969"/>
        </w:trPr>
        <w:tc>
          <w:tcPr>
            <w:tcW w:w="10773" w:type="dxa"/>
            <w:gridSpan w:val="7"/>
            <w:shd w:val="clear" w:color="auto" w:fill="auto"/>
          </w:tcPr>
          <w:p w:rsidR="007036BA" w:rsidRPr="000F2C07" w:rsidRDefault="000F2C07" w:rsidP="001C5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0F2C07">
              <w:rPr>
                <w:rFonts w:ascii="Times New Roman" w:hAnsi="Times New Roman"/>
              </w:rPr>
              <w:t>26. Шенгенские визы, выданные за последние три года</w:t>
            </w:r>
          </w:p>
          <w:p w:rsidR="005A6700" w:rsidRPr="000F2C07" w:rsidRDefault="000F2C07" w:rsidP="001C5A6D">
            <w:pPr>
              <w:rPr>
                <w:rFonts w:ascii="Times New Roman" w:hAnsi="Times New Roman"/>
              </w:rPr>
            </w:pPr>
            <w:r w:rsidRPr="000F2C07">
              <w:rPr>
                <w:rFonts w:ascii="Times New Roman" w:hAnsi="Times New Roman"/>
              </w:rPr>
              <w:t xml:space="preserve">  </w:t>
            </w:r>
            <w:r w:rsidR="00164D65" w:rsidRPr="000F2C07">
              <w:rPr>
                <w:rFonts w:ascii="Times New Roman" w:hAnsi="Times New Roman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D65" w:rsidRPr="000F2C07">
              <w:rPr>
                <w:rFonts w:ascii="Times New Roman" w:hAnsi="Times New Roman"/>
              </w:rPr>
              <w:instrText xml:space="preserve"> FORMCHECKBOX </w:instrText>
            </w:r>
            <w:r w:rsidR="00164D65" w:rsidRPr="000F2C07">
              <w:rPr>
                <w:rFonts w:ascii="Times New Roman" w:hAnsi="Times New Roman"/>
              </w:rPr>
            </w:r>
            <w:r w:rsidR="00164D65" w:rsidRPr="000F2C07">
              <w:rPr>
                <w:rFonts w:ascii="Times New Roman" w:hAnsi="Times New Roman"/>
              </w:rPr>
              <w:fldChar w:fldCharType="end"/>
            </w:r>
            <w:r w:rsidR="00164D65" w:rsidRPr="000F2C07">
              <w:rPr>
                <w:rFonts w:ascii="Times New Roman" w:hAnsi="Times New Roman"/>
              </w:rPr>
              <w:t xml:space="preserve"> Нет     </w:t>
            </w:r>
          </w:p>
          <w:p w:rsidR="007036BA" w:rsidRPr="00402709" w:rsidRDefault="000F2C07" w:rsidP="001C5A6D">
            <w:pPr>
              <w:rPr>
                <w:rFonts w:ascii="Times New Roman" w:hAnsi="Times New Roman"/>
                <w:b/>
                <w:color w:val="808080"/>
              </w:rPr>
            </w:pPr>
            <w:r w:rsidRPr="000F2C07">
              <w:rPr>
                <w:rFonts w:ascii="Times New Roman" w:hAnsi="Times New Roman"/>
              </w:rPr>
              <w:t xml:space="preserve">  </w:t>
            </w:r>
            <w:r w:rsidR="00164D65" w:rsidRPr="000F2C07">
              <w:rPr>
                <w:rFonts w:ascii="Times New Roman" w:hAnsi="Times New Roman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64D65" w:rsidRPr="000F2C07">
              <w:rPr>
                <w:rFonts w:ascii="Times New Roman" w:hAnsi="Times New Roman"/>
              </w:rPr>
              <w:instrText xml:space="preserve"> FORMCHECKBOX </w:instrText>
            </w:r>
            <w:r w:rsidR="00164D65" w:rsidRPr="000F2C07">
              <w:rPr>
                <w:rFonts w:ascii="Times New Roman" w:hAnsi="Times New Roman"/>
              </w:rPr>
            </w:r>
            <w:r w:rsidR="00164D65" w:rsidRPr="000F2C07">
              <w:rPr>
                <w:rFonts w:ascii="Times New Roman" w:hAnsi="Times New Roman"/>
              </w:rPr>
              <w:fldChar w:fldCharType="end"/>
            </w:r>
            <w:r w:rsidR="00164D65" w:rsidRPr="000F2C07">
              <w:rPr>
                <w:rFonts w:ascii="Times New Roman" w:hAnsi="Times New Roman"/>
              </w:rPr>
              <w:t xml:space="preserve"> Да</w:t>
            </w:r>
            <w:r>
              <w:rPr>
                <w:rFonts w:ascii="Times New Roman" w:hAnsi="Times New Roman"/>
              </w:rPr>
              <w:t xml:space="preserve">   </w:t>
            </w:r>
            <w:r w:rsidR="00164D65" w:rsidRPr="000F2C07">
              <w:rPr>
                <w:rFonts w:ascii="Times New Roman" w:hAnsi="Times New Roman"/>
              </w:rPr>
              <w:t xml:space="preserve"> дат</w:t>
            </w:r>
            <w:r>
              <w:rPr>
                <w:rFonts w:ascii="Times New Roman" w:hAnsi="Times New Roman"/>
              </w:rPr>
              <w:t>а(</w:t>
            </w:r>
            <w:r w:rsidR="00164D65" w:rsidRPr="000F2C07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  <w:r w:rsidR="00164D65" w:rsidRPr="000F2C07">
              <w:rPr>
                <w:rFonts w:ascii="Times New Roman" w:hAnsi="Times New Roman"/>
              </w:rPr>
              <w:t xml:space="preserve"> их действия:</w:t>
            </w:r>
            <w:r>
              <w:rPr>
                <w:rFonts w:ascii="Times New Roman" w:hAnsi="Times New Roman"/>
              </w:rPr>
              <w:t xml:space="preserve">         с ………… по …………</w:t>
            </w:r>
            <w:r w:rsidR="00164D65" w:rsidRPr="00402709">
              <w:rPr>
                <w:rFonts w:ascii="Times New Roman" w:hAnsi="Times New Roman"/>
              </w:rPr>
              <w:t xml:space="preserve">    </w:t>
            </w:r>
          </w:p>
        </w:tc>
      </w:tr>
      <w:tr w:rsidR="00164D65" w:rsidRPr="00402709" w:rsidTr="001C5A6D">
        <w:trPr>
          <w:trHeight w:hRule="exact" w:val="851"/>
        </w:trPr>
        <w:tc>
          <w:tcPr>
            <w:tcW w:w="10773" w:type="dxa"/>
            <w:gridSpan w:val="7"/>
            <w:shd w:val="clear" w:color="auto" w:fill="auto"/>
          </w:tcPr>
          <w:p w:rsidR="00164D65" w:rsidRPr="000F2C07" w:rsidRDefault="000F2C07" w:rsidP="001C5A6D">
            <w:pPr>
              <w:rPr>
                <w:rFonts w:ascii="Times New Roman" w:hAnsi="Times New Roman"/>
              </w:rPr>
            </w:pPr>
            <w:r w:rsidRPr="000F2C07">
              <w:rPr>
                <w:rFonts w:ascii="Times New Roman" w:hAnsi="Times New Roman"/>
              </w:rPr>
              <w:t>27. Предыдущее снятие отпечатков пальцев с целью подачи заявки на шенгенскую визу</w:t>
            </w:r>
          </w:p>
          <w:p w:rsidR="005A6700" w:rsidRPr="00402709" w:rsidRDefault="00164D65" w:rsidP="001C5A6D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Нет     </w:t>
            </w:r>
          </w:p>
          <w:p w:rsidR="00164D65" w:rsidRPr="00402709" w:rsidRDefault="00164D65" w:rsidP="001C5A6D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Да (даты их снятия, если известна:    </w:t>
            </w:r>
            <w:r w:rsidR="000F2C07">
              <w:rPr>
                <w:rFonts w:ascii="Times New Roman" w:hAnsi="Times New Roman"/>
              </w:rPr>
              <w:t>…………</w:t>
            </w:r>
          </w:p>
        </w:tc>
      </w:tr>
      <w:tr w:rsidR="00164D65" w:rsidRPr="00402709" w:rsidTr="001C5A6D">
        <w:trPr>
          <w:trHeight w:hRule="exact" w:val="567"/>
        </w:trPr>
        <w:tc>
          <w:tcPr>
            <w:tcW w:w="10773" w:type="dxa"/>
            <w:gridSpan w:val="7"/>
            <w:shd w:val="clear" w:color="auto" w:fill="auto"/>
          </w:tcPr>
          <w:p w:rsidR="00164D65" w:rsidRPr="000F2C07" w:rsidRDefault="000F2C07" w:rsidP="001C5A6D">
            <w:pPr>
              <w:rPr>
                <w:rFonts w:ascii="Times New Roman" w:hAnsi="Times New Roman"/>
              </w:rPr>
            </w:pPr>
            <w:r w:rsidRPr="000F2C07">
              <w:rPr>
                <w:rFonts w:ascii="Times New Roman" w:hAnsi="Times New Roman"/>
              </w:rPr>
              <w:t>28. Разрешение на въезд в государство, являющееся целью поездки, если применяется</w:t>
            </w:r>
          </w:p>
          <w:p w:rsidR="00164D65" w:rsidRPr="00402709" w:rsidRDefault="00164D65" w:rsidP="001C5A6D">
            <w:pPr>
              <w:tabs>
                <w:tab w:val="center" w:pos="5278"/>
              </w:tabs>
              <w:spacing w:before="40" w:after="4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Выдано</w:t>
            </w:r>
            <w:r w:rsidR="00B91063" w:rsidRPr="00402709">
              <w:rPr>
                <w:rFonts w:ascii="Times New Roman" w:hAnsi="Times New Roman"/>
              </w:rPr>
              <w:t xml:space="preserve"> (кем)</w:t>
            </w:r>
            <w:r w:rsidRPr="00402709">
              <w:rPr>
                <w:rFonts w:ascii="Times New Roman" w:hAnsi="Times New Roman"/>
              </w:rPr>
              <w:t>:</w:t>
            </w:r>
            <w:r w:rsidR="000F2C07">
              <w:rPr>
                <w:rFonts w:ascii="Times New Roman" w:hAnsi="Times New Roman"/>
              </w:rPr>
              <w:t>…………………………………………………</w:t>
            </w:r>
            <w:r w:rsidR="00B91063" w:rsidRPr="00402709">
              <w:rPr>
                <w:rFonts w:ascii="Times New Roman" w:hAnsi="Times New Roman"/>
              </w:rPr>
              <w:t xml:space="preserve"> Срок действия: с</w:t>
            </w:r>
            <w:r w:rsidR="000F2C07">
              <w:rPr>
                <w:rFonts w:ascii="Times New Roman" w:hAnsi="Times New Roman"/>
              </w:rPr>
              <w:t xml:space="preserve"> ……………………. до……………………….</w:t>
            </w:r>
          </w:p>
        </w:tc>
      </w:tr>
      <w:tr w:rsidR="00AE0D06" w:rsidRPr="00402709" w:rsidTr="001C5A6D">
        <w:trPr>
          <w:trHeight w:hRule="exact" w:val="695"/>
        </w:trPr>
        <w:tc>
          <w:tcPr>
            <w:tcW w:w="5103" w:type="dxa"/>
            <w:gridSpan w:val="2"/>
            <w:shd w:val="clear" w:color="auto" w:fill="auto"/>
          </w:tcPr>
          <w:p w:rsidR="00AE0D06" w:rsidRPr="00AE0D06" w:rsidRDefault="00AE0D06" w:rsidP="001C5A6D">
            <w:pPr>
              <w:spacing w:before="40" w:after="40"/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>29. Планируемая дата въезда в Республику Болгария</w:t>
            </w:r>
          </w:p>
          <w:p w:rsidR="00AE0D06" w:rsidRPr="00402709" w:rsidRDefault="00AE0D06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AE0D06" w:rsidRPr="00AE0D06" w:rsidRDefault="00AE0D06" w:rsidP="001C5A6D">
            <w:pPr>
              <w:spacing w:before="40" w:after="40"/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>30. Планируемая дата выезда из Республики Болгария</w:t>
            </w:r>
          </w:p>
          <w:p w:rsidR="00AE0D06" w:rsidRPr="00402709" w:rsidRDefault="00AE0D06" w:rsidP="001C5A6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926C3" w:rsidRPr="00402709" w:rsidTr="001C5A6D">
        <w:trPr>
          <w:cantSplit/>
          <w:trHeight w:hRule="exact" w:val="843"/>
        </w:trPr>
        <w:tc>
          <w:tcPr>
            <w:tcW w:w="10773" w:type="dxa"/>
            <w:gridSpan w:val="7"/>
            <w:shd w:val="clear" w:color="auto" w:fill="auto"/>
          </w:tcPr>
          <w:p w:rsidR="001926C3" w:rsidRPr="00AE0D06" w:rsidRDefault="0094278F" w:rsidP="001C5A6D">
            <w:pPr>
              <w:spacing w:before="40" w:after="40"/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 xml:space="preserve">* </w:t>
            </w:r>
            <w:r w:rsidR="00AE0D06" w:rsidRPr="00AE0D06">
              <w:rPr>
                <w:rFonts w:ascii="Times New Roman" w:hAnsi="Times New Roman"/>
              </w:rPr>
              <w:t>31. Фамилия и имя приглашающего лица в Республику Болгария. Если нет такого(ких) – наименование гостиниц/ы или временный адрес(а) в Республику Болгария</w:t>
            </w:r>
          </w:p>
          <w:p w:rsidR="008F21CA" w:rsidRPr="00AE0D06" w:rsidRDefault="008F21CA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  <w:p w:rsidR="001926C3" w:rsidRPr="00402709" w:rsidRDefault="001926C3" w:rsidP="001C5A6D">
            <w:pPr>
              <w:rPr>
                <w:rFonts w:ascii="Times New Roman" w:hAnsi="Times New Roman"/>
              </w:rPr>
            </w:pPr>
          </w:p>
        </w:tc>
      </w:tr>
      <w:tr w:rsidR="000D7632" w:rsidRPr="00402709" w:rsidTr="001C5A6D">
        <w:trPr>
          <w:cantSplit/>
          <w:trHeight w:hRule="exact" w:val="851"/>
        </w:trPr>
        <w:tc>
          <w:tcPr>
            <w:tcW w:w="7488" w:type="dxa"/>
            <w:gridSpan w:val="6"/>
            <w:shd w:val="clear" w:color="auto" w:fill="auto"/>
          </w:tcPr>
          <w:p w:rsidR="000D7632" w:rsidRPr="00AE0D06" w:rsidRDefault="00AE0D06" w:rsidP="001C5A6D">
            <w:pPr>
              <w:spacing w:before="40" w:after="40"/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 xml:space="preserve">Адрес и электронный адрес приглашающих (его) лиц(а), гостиниц(ы), временный адрес(а) </w:t>
            </w:r>
          </w:p>
          <w:p w:rsidR="008F21CA" w:rsidRPr="00AE0D06" w:rsidRDefault="008F21CA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  <w:p w:rsidR="000D7632" w:rsidRPr="00402709" w:rsidRDefault="000D7632" w:rsidP="001C5A6D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0D7632" w:rsidRPr="00AE0D06" w:rsidRDefault="00AE0D06" w:rsidP="001C5A6D">
            <w:pPr>
              <w:spacing w:before="40" w:after="40"/>
              <w:rPr>
                <w:rFonts w:ascii="Times New Roman" w:hAnsi="Times New Roman"/>
                <w:lang w:val="en-US"/>
              </w:rPr>
            </w:pPr>
            <w:r w:rsidRPr="00AE0D06">
              <w:rPr>
                <w:rFonts w:ascii="Times New Roman" w:hAnsi="Times New Roman"/>
              </w:rPr>
              <w:t>Телефон и факс</w:t>
            </w:r>
          </w:p>
          <w:p w:rsidR="008F21CA" w:rsidRPr="00402709" w:rsidRDefault="008F21CA" w:rsidP="001C5A6D">
            <w:pPr>
              <w:spacing w:before="40" w:after="40"/>
              <w:rPr>
                <w:rFonts w:ascii="Times New Roman" w:hAnsi="Times New Roman"/>
                <w:b/>
                <w:lang w:val="en-US"/>
              </w:rPr>
            </w:pPr>
          </w:p>
          <w:p w:rsidR="000D7632" w:rsidRPr="00402709" w:rsidRDefault="000D7632" w:rsidP="001C5A6D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</w:tr>
      <w:tr w:rsidR="000D7632" w:rsidRPr="00402709" w:rsidTr="001C5A6D">
        <w:trPr>
          <w:cantSplit/>
          <w:trHeight w:hRule="exact" w:val="851"/>
        </w:trPr>
        <w:tc>
          <w:tcPr>
            <w:tcW w:w="7488" w:type="dxa"/>
            <w:gridSpan w:val="6"/>
            <w:shd w:val="clear" w:color="auto" w:fill="auto"/>
          </w:tcPr>
          <w:p w:rsidR="000D7632" w:rsidRDefault="0094278F" w:rsidP="001C5A6D">
            <w:pPr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 xml:space="preserve">* </w:t>
            </w:r>
            <w:r w:rsidR="00AE0D06" w:rsidRPr="00AE0D06">
              <w:rPr>
                <w:rFonts w:ascii="Times New Roman" w:hAnsi="Times New Roman"/>
              </w:rPr>
              <w:t>32. Наименование и адрес приглашаю</w:t>
            </w:r>
            <w:r w:rsidR="00AE0D06">
              <w:rPr>
                <w:rFonts w:ascii="Times New Roman" w:hAnsi="Times New Roman"/>
              </w:rPr>
              <w:t>щ</w:t>
            </w:r>
            <w:r w:rsidR="00AE0D06" w:rsidRPr="00AE0D06">
              <w:rPr>
                <w:rFonts w:ascii="Times New Roman" w:hAnsi="Times New Roman"/>
              </w:rPr>
              <w:t>его(щих) обществ(а)/организаций</w:t>
            </w:r>
          </w:p>
          <w:p w:rsidR="00AE0D06" w:rsidRPr="00AE0D06" w:rsidRDefault="00AE0D06" w:rsidP="001C5A6D">
            <w:pPr>
              <w:rPr>
                <w:rFonts w:ascii="Times New Roman" w:hAnsi="Times New Roman"/>
                <w:b/>
              </w:rPr>
            </w:pPr>
            <w:r w:rsidRPr="00AE0D06">
              <w:rPr>
                <w:rFonts w:ascii="Times New Roman" w:hAnsi="Times New Roman"/>
                <w:b/>
              </w:rPr>
              <w:t>ТА Солвекс ЕООД ТО № 02878</w:t>
            </w:r>
          </w:p>
          <w:p w:rsidR="00AE0D06" w:rsidRPr="00AE0D06" w:rsidRDefault="00AE0D06" w:rsidP="001C5A6D">
            <w:pPr>
              <w:rPr>
                <w:rFonts w:ascii="Times New Roman" w:hAnsi="Times New Roman"/>
                <w:b/>
              </w:rPr>
            </w:pPr>
            <w:r w:rsidRPr="00AE0D06">
              <w:rPr>
                <w:rFonts w:ascii="Times New Roman" w:hAnsi="Times New Roman"/>
                <w:b/>
              </w:rPr>
              <w:t xml:space="preserve">«SOLVEX </w:t>
            </w:r>
            <w:r w:rsidRPr="00AE0D06">
              <w:rPr>
                <w:rFonts w:ascii="Times New Roman" w:hAnsi="Times New Roman"/>
                <w:b/>
                <w:lang w:val="en-US"/>
              </w:rPr>
              <w:t>Ltd</w:t>
            </w:r>
            <w:r w:rsidRPr="00AE0D06">
              <w:rPr>
                <w:rFonts w:ascii="Times New Roman" w:hAnsi="Times New Roman"/>
                <w:b/>
              </w:rPr>
              <w:t xml:space="preserve">. », </w:t>
            </w:r>
            <w:r w:rsidR="00DD2873">
              <w:rPr>
                <w:rFonts w:ascii="Times New Roman" w:hAnsi="Times New Roman"/>
                <w:b/>
              </w:rPr>
              <w:t>Бул.</w:t>
            </w:r>
            <w:r w:rsidRPr="00AE0D06">
              <w:rPr>
                <w:rFonts w:ascii="Times New Roman" w:hAnsi="Times New Roman"/>
                <w:b/>
              </w:rPr>
              <w:t xml:space="preserve"> Василя Левски №84, 100 София, Болгария </w:t>
            </w:r>
          </w:p>
          <w:p w:rsidR="008F21CA" w:rsidRPr="00AE0D06" w:rsidRDefault="008F21CA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AE0D06" w:rsidRPr="00DD2873" w:rsidRDefault="00AE0D06" w:rsidP="001C5A6D">
            <w:pPr>
              <w:spacing w:before="40" w:after="40"/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>Телефон и факс</w:t>
            </w:r>
          </w:p>
          <w:p w:rsidR="008F21CA" w:rsidRPr="00AE0D06" w:rsidRDefault="00AE0D06" w:rsidP="001C5A6D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(359) 2-980-1118</w:t>
            </w:r>
          </w:p>
          <w:p w:rsidR="000D7632" w:rsidRPr="00402709" w:rsidRDefault="000D7632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A4AB0" w:rsidRPr="00402709" w:rsidTr="001C5A6D">
        <w:trPr>
          <w:cantSplit/>
          <w:trHeight w:hRule="exact" w:val="567"/>
        </w:trPr>
        <w:tc>
          <w:tcPr>
            <w:tcW w:w="10773" w:type="dxa"/>
            <w:gridSpan w:val="7"/>
            <w:shd w:val="clear" w:color="auto" w:fill="auto"/>
          </w:tcPr>
          <w:p w:rsidR="00DA4AB0" w:rsidRPr="00AE0D06" w:rsidRDefault="00AE0D06" w:rsidP="001C5A6D">
            <w:pPr>
              <w:spacing w:before="40" w:after="40"/>
              <w:rPr>
                <w:rFonts w:ascii="Times New Roman" w:hAnsi="Times New Roman"/>
              </w:rPr>
            </w:pPr>
            <w:r w:rsidRPr="00AE0D06">
              <w:rPr>
                <w:rFonts w:ascii="Times New Roman" w:hAnsi="Times New Roman"/>
              </w:rPr>
              <w:t>Фамилия, имя, телефон, факс и электронный адрес контактного лица в обществе/организации</w:t>
            </w:r>
          </w:p>
          <w:p w:rsidR="008F21CA" w:rsidRPr="00AE0D06" w:rsidRDefault="008F21CA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  <w:p w:rsidR="00DA4AB0" w:rsidRPr="00402709" w:rsidRDefault="00DA4AB0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DA4AB0" w:rsidRPr="00402709" w:rsidTr="001C5A6D">
        <w:trPr>
          <w:cantSplit/>
          <w:trHeight w:hRule="exact" w:val="170"/>
        </w:trPr>
        <w:tc>
          <w:tcPr>
            <w:tcW w:w="1077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A4AB0" w:rsidRPr="00402709" w:rsidRDefault="00DA4AB0" w:rsidP="001C5A6D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</w:tr>
      <w:tr w:rsidR="001C5A6D" w:rsidRPr="00402709" w:rsidTr="001C5A6D">
        <w:trPr>
          <w:trHeight w:hRule="exact" w:val="626"/>
        </w:trPr>
        <w:tc>
          <w:tcPr>
            <w:tcW w:w="10773" w:type="dxa"/>
            <w:gridSpan w:val="7"/>
            <w:shd w:val="clear" w:color="auto" w:fill="auto"/>
          </w:tcPr>
          <w:p w:rsidR="001C5A6D" w:rsidRDefault="001C5A6D" w:rsidP="001C5A6D">
            <w:pPr>
              <w:rPr>
                <w:rFonts w:ascii="Times New Roman" w:hAnsi="Times New Roman"/>
                <w:b/>
              </w:rPr>
            </w:pPr>
            <w:r w:rsidRPr="00402709">
              <w:rPr>
                <w:rFonts w:ascii="Times New Roman" w:hAnsi="Times New Roman"/>
                <w:b/>
              </w:rPr>
              <w:t xml:space="preserve">* </w:t>
            </w:r>
            <w:r>
              <w:rPr>
                <w:rFonts w:ascii="Times New Roman" w:hAnsi="Times New Roman"/>
                <w:b/>
              </w:rPr>
              <w:t>33. Расходы на поездку и содержание во время пребывания обеспечивает: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</w:p>
          <w:p w:rsidR="001C5A6D" w:rsidRPr="00402709" w:rsidRDefault="001C5A6D" w:rsidP="001C5A6D">
            <w:pPr>
              <w:rPr>
                <w:rFonts w:ascii="Times New Roman" w:hAnsi="Times New Roman"/>
              </w:rPr>
            </w:pPr>
          </w:p>
        </w:tc>
      </w:tr>
      <w:tr w:rsidR="001C5A6D" w:rsidRPr="00402709" w:rsidTr="001C5A6D">
        <w:trPr>
          <w:trHeight w:hRule="exact" w:val="2100"/>
        </w:trPr>
        <w:tc>
          <w:tcPr>
            <w:tcW w:w="5694" w:type="dxa"/>
            <w:gridSpan w:val="4"/>
            <w:tcBorders>
              <w:right w:val="nil"/>
            </w:tcBorders>
            <w:shd w:val="clear" w:color="auto" w:fill="auto"/>
          </w:tcPr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7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19"/>
            <w:r w:rsidRPr="00402709">
              <w:rPr>
                <w:rFonts w:ascii="Times New Roman" w:hAnsi="Times New Roman"/>
              </w:rPr>
              <w:t xml:space="preserve"> Сам кандидат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указать: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на содержание</w:t>
            </w:r>
          </w:p>
          <w:bookmarkStart w:id="20" w:name="Флажок50"/>
          <w:p w:rsidR="001C5A6D" w:rsidRDefault="00FC563F" w:rsidP="001C5A6D">
            <w:pPr>
              <w:ind w:left="232" w:hanging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Pr="00FC563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 w:rsidR="001C5A6D" w:rsidRPr="00402709">
              <w:rPr>
                <w:rFonts w:ascii="Times New Roman" w:hAnsi="Times New Roman"/>
              </w:rPr>
              <w:t xml:space="preserve"> Наличные    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Дорожные чеки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Кредитные карты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545CD6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Проплаченное место проживание</w:t>
            </w:r>
          </w:p>
          <w:p w:rsidR="001C5A6D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545CD6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Проплаченный транспорт</w:t>
            </w:r>
          </w:p>
          <w:p w:rsidR="001C5A6D" w:rsidRPr="00402709" w:rsidRDefault="001C5A6D" w:rsidP="001C5A6D">
            <w:pPr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545CD6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Другое (просьба указать)                    </w:t>
            </w:r>
            <w:r w:rsidRPr="00402709">
              <w:rPr>
                <w:rFonts w:ascii="Times New Roman" w:hAnsi="Times New Roman"/>
              </w:rPr>
              <w:t xml:space="preserve">     </w:t>
            </w:r>
          </w:p>
          <w:p w:rsidR="001C5A6D" w:rsidRPr="00402709" w:rsidRDefault="001C5A6D" w:rsidP="001C5A6D">
            <w:pPr>
              <w:tabs>
                <w:tab w:val="left" w:pos="1526"/>
              </w:tabs>
              <w:spacing w:before="40" w:after="40"/>
              <w:ind w:left="232" w:hanging="232"/>
              <w:rPr>
                <w:rFonts w:ascii="Times New Roman" w:hAnsi="Times New Roman"/>
                <w:b/>
              </w:rPr>
            </w:pPr>
            <w:r w:rsidRPr="00402709"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5079" w:type="dxa"/>
            <w:gridSpan w:val="3"/>
            <w:shd w:val="clear" w:color="auto" w:fill="auto"/>
          </w:tcPr>
          <w:p w:rsidR="001C5A6D" w:rsidRDefault="001C5A6D" w:rsidP="001C5A6D">
            <w:pPr>
              <w:spacing w:before="40" w:after="40"/>
              <w:ind w:left="232" w:hanging="232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58"/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bookmarkEnd w:id="21"/>
            <w:r w:rsidRPr="00402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Спонсор (приглашающее лицо, общество, </w:t>
            </w:r>
            <w:r w:rsidRPr="00402709">
              <w:rPr>
                <w:rFonts w:ascii="Times New Roman" w:hAnsi="Times New Roman"/>
              </w:rPr>
              <w:t xml:space="preserve">организация), </w:t>
            </w:r>
            <w:r>
              <w:rPr>
                <w:rFonts w:ascii="Times New Roman" w:hAnsi="Times New Roman"/>
              </w:rPr>
              <w:t>указать</w:t>
            </w:r>
          </w:p>
          <w:p w:rsidR="001C5A6D" w:rsidRPr="00402709" w:rsidRDefault="001C5A6D" w:rsidP="001C5A6D">
            <w:pPr>
              <w:spacing w:before="40" w:after="40"/>
              <w:ind w:left="232" w:hanging="2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………….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402709">
              <w:rPr>
                <w:rFonts w:ascii="Times New Roman" w:hAnsi="Times New Roman"/>
              </w:rPr>
              <w:t>казано в поле 31 / 32</w:t>
            </w:r>
          </w:p>
          <w:p w:rsidR="001C5A6D" w:rsidRPr="00402709" w:rsidRDefault="001C5A6D" w:rsidP="001C5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………….       </w:t>
            </w:r>
            <w:r w:rsidRPr="00402709">
              <w:rPr>
                <w:rFonts w:ascii="Times New Roman" w:hAnsi="Times New Roman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09">
              <w:rPr>
                <w:rFonts w:ascii="Times New Roman" w:hAnsi="Times New Roman"/>
              </w:rPr>
              <w:instrText xml:space="preserve"> FORMCHECKBOX </w:instrText>
            </w:r>
            <w:r w:rsidRPr="00402709">
              <w:rPr>
                <w:rFonts w:ascii="Times New Roman" w:hAnsi="Times New Roman"/>
              </w:rPr>
            </w:r>
            <w:r w:rsidRPr="00402709">
              <w:rPr>
                <w:rFonts w:ascii="Times New Roman" w:hAnsi="Times New Roman"/>
              </w:rPr>
              <w:fldChar w:fldCharType="end"/>
            </w:r>
            <w:r w:rsidRPr="00402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иное (указать)</w:t>
            </w:r>
          </w:p>
        </w:tc>
      </w:tr>
      <w:tr w:rsidR="00203D7D" w:rsidRPr="00402709" w:rsidTr="001C5A6D">
        <w:trPr>
          <w:trHeight w:val="408"/>
        </w:trPr>
        <w:tc>
          <w:tcPr>
            <w:tcW w:w="10773" w:type="dxa"/>
            <w:gridSpan w:val="7"/>
            <w:shd w:val="clear" w:color="auto" w:fill="auto"/>
          </w:tcPr>
          <w:p w:rsidR="00203D7D" w:rsidRPr="00203D7D" w:rsidRDefault="00203D7D" w:rsidP="001C5A6D">
            <w:pPr>
              <w:rPr>
                <w:rFonts w:ascii="Times New Roman" w:hAnsi="Times New Roman"/>
              </w:rPr>
            </w:pPr>
            <w:r w:rsidRPr="00203D7D">
              <w:rPr>
                <w:rFonts w:ascii="Times New Roman" w:hAnsi="Times New Roman"/>
              </w:rPr>
              <w:t>34. Личные данные члена семьи, являющегося гражданином ЕС или ЕЭС или Швейцарии</w:t>
            </w:r>
          </w:p>
        </w:tc>
      </w:tr>
      <w:tr w:rsidR="001C5A6D" w:rsidRPr="00402709" w:rsidTr="001C5A6D">
        <w:trPr>
          <w:trHeight w:hRule="exact" w:val="629"/>
        </w:trPr>
        <w:tc>
          <w:tcPr>
            <w:tcW w:w="7371" w:type="dxa"/>
            <w:gridSpan w:val="5"/>
            <w:shd w:val="clear" w:color="auto" w:fill="auto"/>
          </w:tcPr>
          <w:p w:rsidR="001C5A6D" w:rsidRPr="00203D7D" w:rsidRDefault="001C5A6D" w:rsidP="001C5A6D">
            <w:pPr>
              <w:rPr>
                <w:rFonts w:ascii="Times New Roman" w:hAnsi="Times New Roman"/>
                <w:lang w:val="en-US"/>
              </w:rPr>
            </w:pPr>
            <w:r w:rsidRPr="00203D7D">
              <w:rPr>
                <w:rFonts w:ascii="Times New Roman" w:hAnsi="Times New Roman"/>
              </w:rPr>
              <w:t>Фамилия:</w:t>
            </w:r>
          </w:p>
          <w:p w:rsidR="001C5A6D" w:rsidRPr="00203D7D" w:rsidRDefault="001C5A6D" w:rsidP="001C5A6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C5A6D" w:rsidRPr="00203D7D" w:rsidRDefault="001C5A6D" w:rsidP="001C5A6D">
            <w:pPr>
              <w:rPr>
                <w:rFonts w:ascii="Times New Roman" w:hAnsi="Times New Roman"/>
                <w:lang w:val="en-US"/>
              </w:rPr>
            </w:pPr>
            <w:r w:rsidRPr="00203D7D">
              <w:rPr>
                <w:rFonts w:ascii="Times New Roman" w:hAnsi="Times New Roman"/>
              </w:rPr>
              <w:t>Имена:</w:t>
            </w:r>
          </w:p>
          <w:p w:rsidR="001C5A6D" w:rsidRPr="00402709" w:rsidRDefault="001C5A6D" w:rsidP="001C5A6D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C5A6D" w:rsidRPr="00402709" w:rsidTr="001C5A6D">
        <w:trPr>
          <w:trHeight w:hRule="exact" w:val="851"/>
        </w:trPr>
        <w:tc>
          <w:tcPr>
            <w:tcW w:w="3594" w:type="dxa"/>
            <w:shd w:val="clear" w:color="auto" w:fill="auto"/>
          </w:tcPr>
          <w:p w:rsidR="001C5A6D" w:rsidRPr="00203D7D" w:rsidRDefault="001C5A6D" w:rsidP="001C5A6D">
            <w:pPr>
              <w:rPr>
                <w:rFonts w:ascii="Times New Roman" w:hAnsi="Times New Roman"/>
                <w:lang w:val="en-US"/>
              </w:rPr>
            </w:pPr>
            <w:r w:rsidRPr="00203D7D">
              <w:rPr>
                <w:rFonts w:ascii="Times New Roman" w:hAnsi="Times New Roman"/>
              </w:rPr>
              <w:t>Дата рождения</w:t>
            </w:r>
          </w:p>
          <w:p w:rsidR="001C5A6D" w:rsidRPr="00203D7D" w:rsidRDefault="001C5A6D" w:rsidP="001C5A6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7" w:type="dxa"/>
            <w:gridSpan w:val="4"/>
            <w:shd w:val="clear" w:color="auto" w:fill="auto"/>
          </w:tcPr>
          <w:p w:rsidR="001C5A6D" w:rsidRPr="00203D7D" w:rsidRDefault="001C5A6D" w:rsidP="001C5A6D">
            <w:pPr>
              <w:rPr>
                <w:rFonts w:ascii="Times New Roman" w:hAnsi="Times New Roman"/>
              </w:rPr>
            </w:pPr>
            <w:r w:rsidRPr="00203D7D">
              <w:rPr>
                <w:rFonts w:ascii="Times New Roman" w:hAnsi="Times New Roman"/>
              </w:rPr>
              <w:t>Гражданство</w:t>
            </w:r>
          </w:p>
          <w:p w:rsidR="001C5A6D" w:rsidRPr="00203D7D" w:rsidRDefault="001C5A6D" w:rsidP="001C5A6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C5A6D" w:rsidRPr="00402709" w:rsidRDefault="001C5A6D" w:rsidP="001C5A6D">
            <w:pPr>
              <w:spacing w:before="120" w:after="120"/>
              <w:rPr>
                <w:rFonts w:ascii="Times New Roman" w:hAnsi="Times New Roman"/>
              </w:rPr>
            </w:pPr>
            <w:r w:rsidRPr="00203D7D">
              <w:rPr>
                <w:rFonts w:ascii="Times New Roman" w:hAnsi="Times New Roman"/>
              </w:rPr>
              <w:t>Номер документа для поездок или личной карты</w:t>
            </w:r>
          </w:p>
        </w:tc>
      </w:tr>
      <w:tr w:rsidR="001C5A6D" w:rsidRPr="00402709" w:rsidTr="001C5A6D">
        <w:trPr>
          <w:trHeight w:hRule="exact" w:val="841"/>
        </w:trPr>
        <w:tc>
          <w:tcPr>
            <w:tcW w:w="10773" w:type="dxa"/>
            <w:gridSpan w:val="7"/>
            <w:shd w:val="clear" w:color="auto" w:fill="auto"/>
          </w:tcPr>
          <w:p w:rsidR="001C5A6D" w:rsidRPr="001C5A6D" w:rsidRDefault="001C5A6D" w:rsidP="001C5A6D">
            <w:pPr>
              <w:spacing w:before="60" w:after="60"/>
              <w:rPr>
                <w:rFonts w:ascii="Times New Roman" w:hAnsi="Times New Roman"/>
              </w:rPr>
            </w:pPr>
            <w:r w:rsidRPr="001C5A6D">
              <w:rPr>
                <w:rFonts w:ascii="Times New Roman" w:hAnsi="Times New Roman"/>
              </w:rPr>
              <w:t>35. Степень родства с гражданином ЕС или ЕЭС</w:t>
            </w:r>
          </w:p>
          <w:p w:rsidR="001C5A6D" w:rsidRPr="001C5A6D" w:rsidRDefault="001C5A6D" w:rsidP="001C5A6D">
            <w:pPr>
              <w:rPr>
                <w:rFonts w:ascii="Times New Roman" w:hAnsi="Times New Roman"/>
              </w:rPr>
            </w:pPr>
            <w:r w:rsidRPr="001C5A6D">
              <w:rPr>
                <w:rFonts w:ascii="Times New Roman" w:hAnsi="Times New Roman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A6D">
              <w:rPr>
                <w:rFonts w:ascii="Times New Roman" w:hAnsi="Times New Roman"/>
              </w:rPr>
              <w:instrText xml:space="preserve"> FORMCHECKBOX </w:instrText>
            </w:r>
            <w:r w:rsidRPr="001C5A6D">
              <w:rPr>
                <w:rFonts w:ascii="Times New Roman" w:hAnsi="Times New Roman"/>
              </w:rPr>
            </w:r>
            <w:r w:rsidRPr="001C5A6D">
              <w:rPr>
                <w:rFonts w:ascii="Times New Roman" w:hAnsi="Times New Roman"/>
              </w:rPr>
              <w:fldChar w:fldCharType="end"/>
            </w:r>
            <w:r w:rsidRPr="001C5A6D">
              <w:rPr>
                <w:rFonts w:ascii="Times New Roman" w:hAnsi="Times New Roman"/>
              </w:rPr>
              <w:t xml:space="preserve"> Супруг(а)    </w:t>
            </w:r>
            <w:r w:rsidRPr="001C5A6D">
              <w:rPr>
                <w:rFonts w:ascii="Times New Roman" w:hAnsi="Times New Roman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A6D">
              <w:rPr>
                <w:rFonts w:ascii="Times New Roman" w:hAnsi="Times New Roman"/>
              </w:rPr>
              <w:instrText xml:space="preserve"> FORMCHECKBOX </w:instrText>
            </w:r>
            <w:r w:rsidRPr="001C5A6D">
              <w:rPr>
                <w:rFonts w:ascii="Times New Roman" w:hAnsi="Times New Roman"/>
              </w:rPr>
            </w:r>
            <w:r w:rsidRPr="001C5A6D">
              <w:rPr>
                <w:rFonts w:ascii="Times New Roman" w:hAnsi="Times New Roman"/>
              </w:rPr>
              <w:fldChar w:fldCharType="end"/>
            </w:r>
            <w:r w:rsidRPr="001C5A6D">
              <w:rPr>
                <w:rFonts w:ascii="Times New Roman" w:hAnsi="Times New Roman"/>
              </w:rPr>
              <w:t xml:space="preserve"> Ребенок    </w:t>
            </w:r>
            <w:r w:rsidRPr="001C5A6D">
              <w:rPr>
                <w:rFonts w:ascii="Times New Roman" w:hAnsi="Times New Roman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A6D">
              <w:rPr>
                <w:rFonts w:ascii="Times New Roman" w:hAnsi="Times New Roman"/>
              </w:rPr>
              <w:instrText xml:space="preserve"> FORMCHECKBOX </w:instrText>
            </w:r>
            <w:r w:rsidRPr="001C5A6D">
              <w:rPr>
                <w:rFonts w:ascii="Times New Roman" w:hAnsi="Times New Roman"/>
              </w:rPr>
            </w:r>
            <w:r w:rsidRPr="001C5A6D">
              <w:rPr>
                <w:rFonts w:ascii="Times New Roman" w:hAnsi="Times New Roman"/>
              </w:rPr>
              <w:fldChar w:fldCharType="end"/>
            </w:r>
            <w:r w:rsidRPr="001C5A6D">
              <w:rPr>
                <w:rFonts w:ascii="Times New Roman" w:hAnsi="Times New Roman"/>
              </w:rPr>
              <w:t xml:space="preserve"> Внук (внучка)   </w:t>
            </w:r>
          </w:p>
          <w:p w:rsidR="001C5A6D" w:rsidRPr="001C5A6D" w:rsidRDefault="001C5A6D" w:rsidP="001C5A6D">
            <w:pPr>
              <w:rPr>
                <w:rFonts w:ascii="Times New Roman" w:hAnsi="Times New Roman"/>
              </w:rPr>
            </w:pPr>
            <w:r w:rsidRPr="001C5A6D">
              <w:rPr>
                <w:rFonts w:ascii="Times New Roman" w:hAnsi="Times New Roman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C5A6D">
              <w:rPr>
                <w:rFonts w:ascii="Times New Roman" w:hAnsi="Times New Roman"/>
              </w:rPr>
              <w:instrText xml:space="preserve"> FORMCHECKBOX </w:instrText>
            </w:r>
            <w:r w:rsidRPr="001C5A6D">
              <w:rPr>
                <w:rFonts w:ascii="Times New Roman" w:hAnsi="Times New Roman"/>
              </w:rPr>
            </w:r>
            <w:r w:rsidRPr="001C5A6D">
              <w:rPr>
                <w:rFonts w:ascii="Times New Roman" w:hAnsi="Times New Roman"/>
              </w:rPr>
              <w:fldChar w:fldCharType="end"/>
            </w:r>
            <w:r w:rsidRPr="001C5A6D">
              <w:rPr>
                <w:rFonts w:ascii="Times New Roman" w:hAnsi="Times New Roman"/>
              </w:rPr>
              <w:t xml:space="preserve"> Родственник по восходящей линии, иждивенец приглашающего лица</w:t>
            </w:r>
          </w:p>
          <w:p w:rsidR="001C5A6D" w:rsidRPr="00402709" w:rsidRDefault="001C5A6D" w:rsidP="001C5A6D">
            <w:pPr>
              <w:rPr>
                <w:rFonts w:ascii="Times New Roman" w:hAnsi="Times New Roman"/>
              </w:rPr>
            </w:pPr>
          </w:p>
        </w:tc>
      </w:tr>
      <w:tr w:rsidR="001C5A6D" w:rsidRPr="00402709" w:rsidTr="001C5A6D">
        <w:trPr>
          <w:trHeight w:hRule="exact" w:val="1695"/>
        </w:trPr>
        <w:tc>
          <w:tcPr>
            <w:tcW w:w="5159" w:type="dxa"/>
            <w:gridSpan w:val="3"/>
            <w:shd w:val="clear" w:color="auto" w:fill="auto"/>
          </w:tcPr>
          <w:p w:rsidR="001C5A6D" w:rsidRPr="001C5A6D" w:rsidRDefault="001C5A6D" w:rsidP="001C5A6D">
            <w:pPr>
              <w:spacing w:before="60" w:after="60"/>
              <w:rPr>
                <w:rFonts w:ascii="Times New Roman" w:hAnsi="Times New Roman"/>
                <w:lang w:val="en-US"/>
              </w:rPr>
            </w:pPr>
            <w:r w:rsidRPr="001C5A6D">
              <w:rPr>
                <w:rFonts w:ascii="Times New Roman" w:hAnsi="Times New Roman"/>
              </w:rPr>
              <w:t>36. Дата и место</w:t>
            </w:r>
          </w:p>
          <w:p w:rsidR="001C5A6D" w:rsidRPr="00402709" w:rsidRDefault="001C5A6D" w:rsidP="001C5A6D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4" w:type="dxa"/>
            <w:gridSpan w:val="4"/>
            <w:shd w:val="clear" w:color="auto" w:fill="auto"/>
          </w:tcPr>
          <w:p w:rsidR="001C5A6D" w:rsidRDefault="001C5A6D" w:rsidP="001C5A6D">
            <w:pPr>
              <w:spacing w:before="60" w:after="60"/>
              <w:rPr>
                <w:rFonts w:ascii="Times New Roman" w:hAnsi="Times New Roman"/>
                <w:b/>
              </w:rPr>
            </w:pPr>
            <w:r w:rsidRPr="001C5A6D">
              <w:rPr>
                <w:rFonts w:ascii="Times New Roman" w:hAnsi="Times New Roman"/>
              </w:rPr>
              <w:t>37. Подпись</w:t>
            </w:r>
            <w:r w:rsidRPr="00402709">
              <w:rPr>
                <w:rFonts w:ascii="Times New Roman" w:hAnsi="Times New Roman"/>
                <w:b/>
              </w:rPr>
              <w:t xml:space="preserve"> </w:t>
            </w:r>
            <w:r w:rsidRPr="004027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для малолетних/</w:t>
            </w:r>
            <w:r w:rsidRPr="00402709">
              <w:rPr>
                <w:rFonts w:ascii="Times New Roman" w:hAnsi="Times New Roman"/>
              </w:rPr>
              <w:t>несовершеннолетних, подпись лица, осуществляющего права родителя / опекуна)</w:t>
            </w:r>
            <w:r w:rsidRPr="00402709">
              <w:rPr>
                <w:rFonts w:ascii="Times New Roman" w:hAnsi="Times New Roman"/>
                <w:b/>
              </w:rPr>
              <w:t>:</w:t>
            </w:r>
          </w:p>
          <w:p w:rsidR="001C5A6D" w:rsidRDefault="001C5A6D" w:rsidP="001C5A6D">
            <w:pPr>
              <w:spacing w:before="60" w:after="60"/>
              <w:rPr>
                <w:rFonts w:ascii="Times New Roman" w:hAnsi="Times New Roman"/>
                <w:b/>
              </w:rPr>
            </w:pPr>
          </w:p>
          <w:p w:rsidR="001C5A6D" w:rsidRDefault="001C5A6D" w:rsidP="001C5A6D">
            <w:pPr>
              <w:spacing w:before="60" w:after="60"/>
              <w:rPr>
                <w:rFonts w:ascii="Times New Roman" w:hAnsi="Times New Roman"/>
                <w:b/>
              </w:rPr>
            </w:pPr>
          </w:p>
          <w:p w:rsidR="001C5A6D" w:rsidRPr="001C5A6D" w:rsidRDefault="001C5A6D" w:rsidP="001C5A6D">
            <w:pPr>
              <w:spacing w:before="60" w:after="60"/>
              <w:rPr>
                <w:rFonts w:ascii="Times New Roman" w:hAnsi="Times New Roman"/>
                <w:b/>
              </w:rPr>
            </w:pPr>
          </w:p>
          <w:p w:rsidR="001C5A6D" w:rsidRPr="00402709" w:rsidRDefault="001C5A6D" w:rsidP="001C5A6D">
            <w:pPr>
              <w:rPr>
                <w:rFonts w:ascii="Times New Roman" w:hAnsi="Times New Roman"/>
              </w:rPr>
            </w:pPr>
          </w:p>
        </w:tc>
      </w:tr>
    </w:tbl>
    <w:p w:rsidR="009C55B7" w:rsidRPr="00402709" w:rsidRDefault="009C55B7" w:rsidP="00B07FAB">
      <w:pPr>
        <w:rPr>
          <w:rFonts w:ascii="Times New Roman" w:hAnsi="Times New Roman"/>
        </w:rPr>
      </w:pPr>
    </w:p>
    <w:p w:rsidR="001C5A6D" w:rsidRDefault="001C5A6D" w:rsidP="0094278F">
      <w:pPr>
        <w:jc w:val="both"/>
        <w:rPr>
          <w:rFonts w:ascii="Times New Roman" w:hAnsi="Times New Roman"/>
        </w:rPr>
      </w:pPr>
    </w:p>
    <w:p w:rsidR="001C5A6D" w:rsidRDefault="001C5A6D" w:rsidP="0094278F">
      <w:pPr>
        <w:jc w:val="both"/>
        <w:rPr>
          <w:rFonts w:ascii="Times New Roman" w:hAnsi="Times New Roman"/>
          <w:sz w:val="18"/>
          <w:szCs w:val="18"/>
        </w:rPr>
      </w:pPr>
    </w:p>
    <w:p w:rsidR="0094278F" w:rsidRPr="001C5A6D" w:rsidRDefault="0094278F" w:rsidP="0094278F">
      <w:pPr>
        <w:jc w:val="both"/>
        <w:rPr>
          <w:rFonts w:ascii="Times New Roman" w:hAnsi="Times New Roman"/>
          <w:sz w:val="18"/>
          <w:szCs w:val="18"/>
        </w:rPr>
      </w:pPr>
      <w:r w:rsidRPr="001C5A6D">
        <w:rPr>
          <w:rFonts w:ascii="Times New Roman" w:hAnsi="Times New Roman"/>
          <w:sz w:val="18"/>
          <w:szCs w:val="18"/>
        </w:rPr>
        <w:t xml:space="preserve">Поля,  отмеченные </w:t>
      </w:r>
      <w:r w:rsidRPr="001C5A6D">
        <w:rPr>
          <w:rFonts w:ascii="Times New Roman" w:hAnsi="Times New Roman"/>
          <w:b/>
          <w:sz w:val="18"/>
          <w:szCs w:val="18"/>
        </w:rPr>
        <w:t>*</w:t>
      </w:r>
      <w:r w:rsidRPr="001C5A6D">
        <w:rPr>
          <w:rFonts w:ascii="Times New Roman" w:hAnsi="Times New Roman"/>
          <w:sz w:val="18"/>
          <w:szCs w:val="18"/>
        </w:rPr>
        <w:t xml:space="preserve">,  не заполняются членами семей граждан ЕС или ЕЭС или Швейцарии - супруг(а),  ребенок или родственник по восходящей линии, иждивенец приглашающего лица, при реализации права на свободное передвижение. Члены семьи гражданина ЕС или ЕЭС или Швейцарии представляют документ, подтверждающий родство, и заполняют поля 34 и 35. </w:t>
      </w:r>
    </w:p>
    <w:p w:rsidR="001C5A6D" w:rsidRPr="000F2C07" w:rsidRDefault="001C5A6D" w:rsidP="001C5A6D">
      <w:pPr>
        <w:jc w:val="both"/>
        <w:rPr>
          <w:rFonts w:ascii="Times New Roman" w:hAnsi="Times New Roman"/>
        </w:rPr>
      </w:pPr>
      <w:r w:rsidRPr="000F2C07">
        <w:rPr>
          <w:rFonts w:ascii="Times New Roman" w:hAnsi="Times New Roman"/>
          <w:vertAlign w:val="superscript"/>
        </w:rPr>
        <w:t xml:space="preserve">     (x) </w:t>
      </w:r>
      <w:r w:rsidRPr="000F2C07">
        <w:rPr>
          <w:rFonts w:ascii="Times New Roman" w:hAnsi="Times New Roman"/>
          <w:sz w:val="18"/>
          <w:szCs w:val="18"/>
        </w:rPr>
        <w:t>1- 3 заполняются данными по документу о заграничных поездках</w:t>
      </w:r>
      <w:r>
        <w:rPr>
          <w:rFonts w:ascii="Times New Roman" w:hAnsi="Times New Roman"/>
          <w:sz w:val="18"/>
          <w:szCs w:val="18"/>
        </w:rPr>
        <w:t>.</w:t>
      </w:r>
    </w:p>
    <w:p w:rsidR="005A6700" w:rsidRPr="00402709" w:rsidRDefault="005A6700" w:rsidP="00B07FAB">
      <w:pPr>
        <w:rPr>
          <w:rFonts w:ascii="Times New Roman" w:hAnsi="Times New Roman"/>
        </w:rPr>
      </w:pPr>
    </w:p>
    <w:p w:rsidR="005A6700" w:rsidRPr="001C5A6D" w:rsidRDefault="005A6700" w:rsidP="001C5A6D">
      <w:pPr>
        <w:rPr>
          <w:rFonts w:ascii="Times New Roman" w:hAnsi="Times New Roman"/>
        </w:rPr>
      </w:pPr>
      <w:r w:rsidRPr="00402709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3"/>
      </w:tblGrid>
      <w:tr w:rsidR="005A6700" w:rsidRPr="001C5A6D" w:rsidTr="00793C1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773" w:type="dxa"/>
            <w:vAlign w:val="center"/>
          </w:tcPr>
          <w:p w:rsidR="005A6700" w:rsidRPr="001C5A6D" w:rsidRDefault="000F057E" w:rsidP="001C5A6D">
            <w:pPr>
              <w:rPr>
                <w:rFonts w:ascii="Times New Roman" w:hAnsi="Times New Roman"/>
              </w:rPr>
            </w:pPr>
            <w:r w:rsidRPr="001C5A6D">
              <w:rPr>
                <w:rFonts w:ascii="Times New Roman" w:hAnsi="Times New Roman"/>
              </w:rPr>
              <w:t>Мне известно, что визовый сбор не подлежит возврату в случае отказа в выдаче визы.</w:t>
            </w:r>
          </w:p>
        </w:tc>
      </w:tr>
    </w:tbl>
    <w:p w:rsidR="005A6700" w:rsidRPr="00402709" w:rsidRDefault="005A6700" w:rsidP="00793C1B">
      <w:pPr>
        <w:spacing w:before="120" w:after="120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3"/>
      </w:tblGrid>
      <w:tr w:rsidR="005A6700" w:rsidRPr="00402709" w:rsidTr="00793C1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773" w:type="dxa"/>
            <w:vAlign w:val="center"/>
          </w:tcPr>
          <w:p w:rsidR="00793C1B" w:rsidRPr="00402709" w:rsidRDefault="000F057E" w:rsidP="00793C1B">
            <w:pPr>
              <w:spacing w:before="120" w:after="12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Применимо при подаче заявления на визу для многократных въездов (см. поле № 24);</w:t>
            </w:r>
          </w:p>
          <w:p w:rsidR="000F057E" w:rsidRPr="00402709" w:rsidRDefault="000F057E" w:rsidP="00793C1B">
            <w:pPr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Мне известно,  что я должен обладать подходящей страховкой для поездок за границу во время первого</w:t>
            </w:r>
          </w:p>
          <w:p w:rsidR="005A6700" w:rsidRPr="00402709" w:rsidRDefault="000F057E" w:rsidP="00793C1B">
            <w:pPr>
              <w:spacing w:after="120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пребывания и во время последующих посещений территории стран-членов.</w:t>
            </w:r>
          </w:p>
        </w:tc>
      </w:tr>
    </w:tbl>
    <w:p w:rsidR="005A6700" w:rsidRPr="00402709" w:rsidRDefault="005A6700" w:rsidP="00793C1B">
      <w:pPr>
        <w:spacing w:before="120" w:after="120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3"/>
      </w:tblGrid>
      <w:tr w:rsidR="005A6700" w:rsidRPr="00402709" w:rsidTr="000F057E">
        <w:tblPrEx>
          <w:tblCellMar>
            <w:top w:w="0" w:type="dxa"/>
            <w:bottom w:w="0" w:type="dxa"/>
          </w:tblCellMar>
        </w:tblPrEx>
        <w:trPr>
          <w:trHeight w:val="9509"/>
        </w:trPr>
        <w:tc>
          <w:tcPr>
            <w:tcW w:w="10773" w:type="dxa"/>
          </w:tcPr>
          <w:p w:rsidR="000F057E" w:rsidRPr="00402709" w:rsidRDefault="000F057E" w:rsidP="00793C1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Мне известно и я ознакомлен/а,  что:  сбор данных,  указанных в данном заявлении на выдачу визы и использование моей фотографии и если необходимо - снятие отпечатков пальцев,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 будут переданы в компетентные органы   государств-членов и будут обработаны с целью принятия  решения</w:t>
            </w:r>
            <w:r w:rsidR="00793C1B" w:rsidRPr="00402709">
              <w:rPr>
                <w:rFonts w:ascii="Times New Roman" w:hAnsi="Times New Roman"/>
              </w:rPr>
              <w:t xml:space="preserve"> по запросу на получение визы.</w:t>
            </w:r>
          </w:p>
          <w:p w:rsidR="000F057E" w:rsidRPr="004F077D" w:rsidRDefault="000F057E" w:rsidP="00793C1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Вышеперечисленные данные,  равно как и данные относительно принятия решения по моему заявлению на выдачу визы,  или решение об аннуляции,  отмене или продлении срока действия уже выданной визы будут занесены и сохранены в   Визовую информационную систему (ВИС)  на период не более пяти лет,  в течение которого будут иметь доступ визовые органы и компетентные органы для осуществления проверок виз на внешних границах стран-членов и на их территории,  миграционные службы и службы по предоставлению убежища в странах-членах, 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и Европа с целью предотвращения, раскрытия и расследования террористических действий и других тяжких преступлений. Компетентным органом, отвечающим</w:t>
            </w:r>
            <w:r w:rsidR="004F077D">
              <w:rPr>
                <w:rFonts w:ascii="Times New Roman" w:hAnsi="Times New Roman"/>
              </w:rPr>
              <w:t xml:space="preserve"> за обработку данных, является</w:t>
            </w:r>
            <w:r w:rsidR="004F077D" w:rsidRPr="004F077D">
              <w:rPr>
                <w:rFonts w:ascii="Times New Roman" w:hAnsi="Times New Roman"/>
              </w:rPr>
              <w:t xml:space="preserve"> </w:t>
            </w:r>
            <w:r w:rsidR="004F077D">
              <w:rPr>
                <w:rFonts w:ascii="Times New Roman" w:hAnsi="Times New Roman"/>
              </w:rPr>
              <w:t>Министерство иностранных дел Болгарии.</w:t>
            </w:r>
          </w:p>
          <w:p w:rsidR="000F057E" w:rsidRPr="00402709" w:rsidRDefault="000F057E" w:rsidP="00793C1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 xml:space="preserve">Мне также известно, что я имею право быть осведомленным в каждой стране-члене о данных, касающихся меня, введенных в ВИС и о стране-члене,  отправившей данные,  и востребовать касающиеся меня данные,  которые неточные, чтобы они были исправлены, а незаконно обработанные данные, касающиеся меня - уничтожены. 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 чтобы они были изменены или уничтожены,  в том числе и соответствующие меры для защиты в судебном порядке в соответствии с национальным законодательством заинтересованного государства.  Национальный орган надзора (Комиссия по защите личных данных) будет содействовать мне и подсказывать, как реализовать эти мои права. </w:t>
            </w:r>
          </w:p>
          <w:p w:rsidR="00793C1B" w:rsidRPr="00402709" w:rsidRDefault="000F057E" w:rsidP="00793C1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 xml:space="preserve">Я заявляю,  что предоставленные мною сведения достоверные и полные.  Мне известно,  что в случае предоставления мною недостоверной информации это может стать причиной отклонения запроса о выдаче визы или аннуляции выданной визы,  а также возможно привлечение к уголовной ответственности в соответствии с законодательством государства-члена, которое рассматривает мое заявление на выдачу визы. </w:t>
            </w:r>
          </w:p>
          <w:p w:rsidR="005A6700" w:rsidRPr="00402709" w:rsidRDefault="000F057E" w:rsidP="00793C1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2709">
              <w:rPr>
                <w:rFonts w:ascii="Times New Roman" w:hAnsi="Times New Roman"/>
              </w:rPr>
              <w:t>Я обязуюсь покинуть территорию государства-члена до окончания срока действия визы,  если таковая будет</w:t>
            </w:r>
            <w:r w:rsidR="00793C1B" w:rsidRPr="00402709">
              <w:rPr>
                <w:rFonts w:ascii="Times New Roman" w:hAnsi="Times New Roman"/>
              </w:rPr>
              <w:t xml:space="preserve"> выдана. </w:t>
            </w:r>
            <w:r w:rsidRPr="00402709">
              <w:rPr>
                <w:rFonts w:ascii="Times New Roman" w:hAnsi="Times New Roman"/>
              </w:rPr>
              <w:t>Я осведомлен/а,  что наличие визы является лишь одним</w:t>
            </w:r>
            <w:r w:rsidR="00793C1B" w:rsidRPr="00402709">
              <w:rPr>
                <w:rFonts w:ascii="Times New Roman" w:hAnsi="Times New Roman"/>
              </w:rPr>
              <w:t xml:space="preserve"> из предварительных требований, </w:t>
            </w:r>
            <w:r w:rsidRPr="00402709">
              <w:rPr>
                <w:rFonts w:ascii="Times New Roman" w:hAnsi="Times New Roman"/>
              </w:rPr>
              <w:t>предусмотренных для въезда на европейскую территорию государств-членов.  Сам факт выдачи визы не</w:t>
            </w:r>
            <w:r w:rsidR="00793C1B" w:rsidRPr="00402709">
              <w:rPr>
                <w:rFonts w:ascii="Times New Roman" w:hAnsi="Times New Roman"/>
              </w:rPr>
              <w:t xml:space="preserve"> </w:t>
            </w:r>
            <w:r w:rsidRPr="00402709">
              <w:rPr>
                <w:rFonts w:ascii="Times New Roman" w:hAnsi="Times New Roman"/>
              </w:rPr>
              <w:t>означает,  что я имею право на компенсацию,  если не отвечаю требованиям ст. 5,  часть 1  Регламента (ЕО) №562/2006 (Кодекс шенгенских границ)  и по этой причине</w:t>
            </w:r>
            <w:r w:rsidR="00793C1B" w:rsidRPr="00402709">
              <w:rPr>
                <w:rFonts w:ascii="Times New Roman" w:hAnsi="Times New Roman"/>
              </w:rPr>
              <w:t xml:space="preserve"> мне могут отказать во въезде. </w:t>
            </w:r>
            <w:r w:rsidRPr="00402709">
              <w:rPr>
                <w:rFonts w:ascii="Times New Roman" w:hAnsi="Times New Roman"/>
              </w:rPr>
              <w:t>Предварительные</w:t>
            </w:r>
            <w:r w:rsidR="00793C1B" w:rsidRPr="00402709">
              <w:rPr>
                <w:rFonts w:ascii="Times New Roman" w:hAnsi="Times New Roman"/>
              </w:rPr>
              <w:t xml:space="preserve"> </w:t>
            </w:r>
            <w:r w:rsidRPr="00402709">
              <w:rPr>
                <w:rFonts w:ascii="Times New Roman" w:hAnsi="Times New Roman"/>
              </w:rPr>
              <w:t>требования для въезда будут вновь проверены на европейской территории государств-членов.</w:t>
            </w:r>
          </w:p>
        </w:tc>
      </w:tr>
    </w:tbl>
    <w:p w:rsidR="0094278F" w:rsidRPr="00402709" w:rsidRDefault="0094278F" w:rsidP="00793C1B">
      <w:pPr>
        <w:spacing w:before="120" w:after="120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5400"/>
      </w:tblGrid>
      <w:tr w:rsidR="005A6700" w:rsidRPr="00402709" w:rsidTr="001C5A6D">
        <w:trPr>
          <w:trHeight w:hRule="exact" w:val="1727"/>
        </w:trPr>
        <w:tc>
          <w:tcPr>
            <w:tcW w:w="5159" w:type="dxa"/>
            <w:shd w:val="clear" w:color="auto" w:fill="auto"/>
          </w:tcPr>
          <w:p w:rsidR="005A6700" w:rsidRPr="00402709" w:rsidRDefault="005A6700" w:rsidP="00793C1B">
            <w:pPr>
              <w:spacing w:before="60" w:after="60"/>
              <w:rPr>
                <w:rFonts w:ascii="Times New Roman" w:hAnsi="Times New Roman"/>
                <w:b/>
                <w:lang w:val="en-US"/>
              </w:rPr>
            </w:pPr>
            <w:r w:rsidRPr="00402709">
              <w:rPr>
                <w:rFonts w:ascii="Times New Roman" w:hAnsi="Times New Roman"/>
                <w:b/>
              </w:rPr>
              <w:t xml:space="preserve">ДАТА И МЕСТО:   </w:t>
            </w:r>
          </w:p>
          <w:p w:rsidR="008F21CA" w:rsidRPr="00402709" w:rsidRDefault="008F21CA" w:rsidP="00793C1B">
            <w:pPr>
              <w:spacing w:before="60" w:after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shd w:val="clear" w:color="auto" w:fill="auto"/>
          </w:tcPr>
          <w:p w:rsidR="001C5A6D" w:rsidRDefault="001C5A6D" w:rsidP="001C5A6D">
            <w:pPr>
              <w:spacing w:before="60" w:after="60"/>
              <w:rPr>
                <w:rFonts w:ascii="Times New Roman" w:hAnsi="Times New Roman"/>
                <w:b/>
              </w:rPr>
            </w:pPr>
            <w:r w:rsidRPr="001C5A6D">
              <w:rPr>
                <w:rFonts w:ascii="Times New Roman" w:hAnsi="Times New Roman"/>
              </w:rPr>
              <w:t>Подпись</w:t>
            </w:r>
            <w:r w:rsidRPr="00402709">
              <w:rPr>
                <w:rFonts w:ascii="Times New Roman" w:hAnsi="Times New Roman"/>
                <w:b/>
              </w:rPr>
              <w:t xml:space="preserve"> </w:t>
            </w:r>
            <w:r w:rsidRPr="004027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для малолетних/</w:t>
            </w:r>
            <w:r w:rsidRPr="00402709">
              <w:rPr>
                <w:rFonts w:ascii="Times New Roman" w:hAnsi="Times New Roman"/>
              </w:rPr>
              <w:t>несовершеннолетних, подпись лица, осуществляющего права родителя / опекуна)</w:t>
            </w:r>
            <w:r w:rsidRPr="00402709">
              <w:rPr>
                <w:rFonts w:ascii="Times New Roman" w:hAnsi="Times New Roman"/>
                <w:b/>
              </w:rPr>
              <w:t>:</w:t>
            </w:r>
          </w:p>
          <w:p w:rsidR="005A6700" w:rsidRPr="00402709" w:rsidRDefault="005A6700" w:rsidP="00793C1B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</w:tbl>
    <w:p w:rsidR="005A6700" w:rsidRPr="00402709" w:rsidRDefault="005A6700" w:rsidP="00B07FAB">
      <w:pPr>
        <w:rPr>
          <w:rFonts w:ascii="Times New Roman" w:hAnsi="Times New Roman"/>
        </w:rPr>
      </w:pPr>
    </w:p>
    <w:sectPr w:rsidR="005A6700" w:rsidRPr="00402709" w:rsidSect="00155E0C">
      <w:pgSz w:w="11906" w:h="16838"/>
      <w:pgMar w:top="567" w:right="567" w:bottom="567" w:left="567" w:header="720" w:footer="720" w:gutter="0"/>
      <w:cols w:space="720" w:equalWidth="0">
        <w:col w:w="10636"/>
      </w:cols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ED"/>
    <w:multiLevelType w:val="singleLevel"/>
    <w:tmpl w:val="5EC402E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0A38D1"/>
    <w:multiLevelType w:val="hybridMultilevel"/>
    <w:tmpl w:val="F18C3240"/>
    <w:lvl w:ilvl="0" w:tplc="662887F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5FC3"/>
    <w:multiLevelType w:val="hybridMultilevel"/>
    <w:tmpl w:val="0E64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E1FEA"/>
    <w:multiLevelType w:val="singleLevel"/>
    <w:tmpl w:val="00CE4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4">
    <w:nsid w:val="5B60336D"/>
    <w:multiLevelType w:val="multilevel"/>
    <w:tmpl w:val="1A50CA64"/>
    <w:lvl w:ilvl="0">
      <w:start w:val="16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947"/>
        </w:tabs>
        <w:ind w:left="2947" w:hanging="1830"/>
      </w:pPr>
      <w:rPr>
        <w:rFonts w:hint="default"/>
      </w:rPr>
    </w:lvl>
    <w:lvl w:ilvl="2">
      <w:start w:val="2002"/>
      <w:numFmt w:val="decimal"/>
      <w:lvlText w:val="%1-%2-%3"/>
      <w:lvlJc w:val="left"/>
      <w:pPr>
        <w:tabs>
          <w:tab w:val="num" w:pos="4064"/>
        </w:tabs>
        <w:ind w:left="4064" w:hanging="18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81"/>
        </w:tabs>
        <w:ind w:left="5181" w:hanging="18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298"/>
        </w:tabs>
        <w:ind w:left="6298" w:hanging="18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415"/>
        </w:tabs>
        <w:ind w:left="7415" w:hanging="18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8532"/>
        </w:tabs>
        <w:ind w:left="8532" w:hanging="18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979"/>
        </w:tabs>
        <w:ind w:left="9979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1096"/>
        </w:tabs>
        <w:ind w:left="11096" w:hanging="2160"/>
      </w:pPr>
      <w:rPr>
        <w:rFonts w:hint="default"/>
      </w:rPr>
    </w:lvl>
  </w:abstractNum>
  <w:abstractNum w:abstractNumId="5">
    <w:nsid w:val="5C6553F5"/>
    <w:multiLevelType w:val="hybridMultilevel"/>
    <w:tmpl w:val="F7A2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0049F"/>
    <w:multiLevelType w:val="hybridMultilevel"/>
    <w:tmpl w:val="D86AEC3A"/>
    <w:lvl w:ilvl="0" w:tplc="E3AA9BC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333B9"/>
    <w:multiLevelType w:val="hybridMultilevel"/>
    <w:tmpl w:val="4A842EE8"/>
    <w:lvl w:ilvl="0" w:tplc="AC38573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DF2"/>
    <w:multiLevelType w:val="hybridMultilevel"/>
    <w:tmpl w:val="85E88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1197A"/>
    <w:multiLevelType w:val="hybridMultilevel"/>
    <w:tmpl w:val="0D8C2488"/>
    <w:lvl w:ilvl="0" w:tplc="31E6D57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D21C7"/>
    <w:multiLevelType w:val="hybridMultilevel"/>
    <w:tmpl w:val="DA14CD18"/>
    <w:lvl w:ilvl="0" w:tplc="08308EC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8550C"/>
    <w:multiLevelType w:val="hybridMultilevel"/>
    <w:tmpl w:val="09B0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compat/>
  <w:rsids>
    <w:rsidRoot w:val="00E17DD5"/>
    <w:rsid w:val="000010BB"/>
    <w:rsid w:val="000012EE"/>
    <w:rsid w:val="00004ED5"/>
    <w:rsid w:val="0001636E"/>
    <w:rsid w:val="00030E22"/>
    <w:rsid w:val="00033AF0"/>
    <w:rsid w:val="00045C7A"/>
    <w:rsid w:val="00047390"/>
    <w:rsid w:val="00051B8E"/>
    <w:rsid w:val="00065819"/>
    <w:rsid w:val="000930D7"/>
    <w:rsid w:val="000959D4"/>
    <w:rsid w:val="000A142D"/>
    <w:rsid w:val="000A43C2"/>
    <w:rsid w:val="000C08EC"/>
    <w:rsid w:val="000C5EE0"/>
    <w:rsid w:val="000D7632"/>
    <w:rsid w:val="000E1F75"/>
    <w:rsid w:val="000E5DC9"/>
    <w:rsid w:val="000F057E"/>
    <w:rsid w:val="000F2C07"/>
    <w:rsid w:val="00107AE6"/>
    <w:rsid w:val="00132A86"/>
    <w:rsid w:val="001455C0"/>
    <w:rsid w:val="00155D7C"/>
    <w:rsid w:val="00155E0C"/>
    <w:rsid w:val="00164D65"/>
    <w:rsid w:val="00165D28"/>
    <w:rsid w:val="001704AE"/>
    <w:rsid w:val="00182759"/>
    <w:rsid w:val="00182A5E"/>
    <w:rsid w:val="001877EF"/>
    <w:rsid w:val="00191114"/>
    <w:rsid w:val="001926C3"/>
    <w:rsid w:val="001952DB"/>
    <w:rsid w:val="001A3DED"/>
    <w:rsid w:val="001B297E"/>
    <w:rsid w:val="001C5A6D"/>
    <w:rsid w:val="001E03D9"/>
    <w:rsid w:val="001F5AD2"/>
    <w:rsid w:val="00203D7D"/>
    <w:rsid w:val="00204EB3"/>
    <w:rsid w:val="002107E8"/>
    <w:rsid w:val="00210D81"/>
    <w:rsid w:val="0021674D"/>
    <w:rsid w:val="00231149"/>
    <w:rsid w:val="00231B49"/>
    <w:rsid w:val="002417DF"/>
    <w:rsid w:val="00284C6A"/>
    <w:rsid w:val="00294D16"/>
    <w:rsid w:val="00296587"/>
    <w:rsid w:val="002A1662"/>
    <w:rsid w:val="002A6340"/>
    <w:rsid w:val="002D772E"/>
    <w:rsid w:val="002F0ED3"/>
    <w:rsid w:val="002F0EE1"/>
    <w:rsid w:val="002F1CCC"/>
    <w:rsid w:val="00304730"/>
    <w:rsid w:val="00306BED"/>
    <w:rsid w:val="00306D8B"/>
    <w:rsid w:val="003175B4"/>
    <w:rsid w:val="00335CD8"/>
    <w:rsid w:val="00353446"/>
    <w:rsid w:val="00382CA6"/>
    <w:rsid w:val="003A3940"/>
    <w:rsid w:val="003A5EB5"/>
    <w:rsid w:val="003A6392"/>
    <w:rsid w:val="003C75DC"/>
    <w:rsid w:val="003C7DFC"/>
    <w:rsid w:val="003E664B"/>
    <w:rsid w:val="00402709"/>
    <w:rsid w:val="004207A0"/>
    <w:rsid w:val="004231C6"/>
    <w:rsid w:val="00424D3B"/>
    <w:rsid w:val="004253B7"/>
    <w:rsid w:val="00443107"/>
    <w:rsid w:val="00452131"/>
    <w:rsid w:val="00473EDE"/>
    <w:rsid w:val="004761D9"/>
    <w:rsid w:val="00482D52"/>
    <w:rsid w:val="004841CD"/>
    <w:rsid w:val="00493D7C"/>
    <w:rsid w:val="004A6785"/>
    <w:rsid w:val="004B22BD"/>
    <w:rsid w:val="004C32FD"/>
    <w:rsid w:val="004D37B7"/>
    <w:rsid w:val="004E0646"/>
    <w:rsid w:val="004F077D"/>
    <w:rsid w:val="00511932"/>
    <w:rsid w:val="0054178C"/>
    <w:rsid w:val="00545CD6"/>
    <w:rsid w:val="00553ABE"/>
    <w:rsid w:val="00554475"/>
    <w:rsid w:val="0055589C"/>
    <w:rsid w:val="005716A0"/>
    <w:rsid w:val="0058650B"/>
    <w:rsid w:val="00586E86"/>
    <w:rsid w:val="00590269"/>
    <w:rsid w:val="005A54A7"/>
    <w:rsid w:val="005A6700"/>
    <w:rsid w:val="005B0CB4"/>
    <w:rsid w:val="005B2854"/>
    <w:rsid w:val="005D3F62"/>
    <w:rsid w:val="005E03E0"/>
    <w:rsid w:val="005E385A"/>
    <w:rsid w:val="00601CEA"/>
    <w:rsid w:val="0062488E"/>
    <w:rsid w:val="006365EB"/>
    <w:rsid w:val="00646F88"/>
    <w:rsid w:val="006576B0"/>
    <w:rsid w:val="006621BB"/>
    <w:rsid w:val="0066220B"/>
    <w:rsid w:val="00663A21"/>
    <w:rsid w:val="006662C4"/>
    <w:rsid w:val="006721EF"/>
    <w:rsid w:val="0067743E"/>
    <w:rsid w:val="00681B54"/>
    <w:rsid w:val="006946B3"/>
    <w:rsid w:val="006A3C14"/>
    <w:rsid w:val="006A518F"/>
    <w:rsid w:val="006B10F2"/>
    <w:rsid w:val="006D6891"/>
    <w:rsid w:val="007036BA"/>
    <w:rsid w:val="007116F1"/>
    <w:rsid w:val="00724620"/>
    <w:rsid w:val="00725776"/>
    <w:rsid w:val="00732816"/>
    <w:rsid w:val="0073460A"/>
    <w:rsid w:val="00734B71"/>
    <w:rsid w:val="00747EE4"/>
    <w:rsid w:val="007529BE"/>
    <w:rsid w:val="0075383E"/>
    <w:rsid w:val="0075750B"/>
    <w:rsid w:val="00760876"/>
    <w:rsid w:val="00762924"/>
    <w:rsid w:val="00770669"/>
    <w:rsid w:val="0077187B"/>
    <w:rsid w:val="007722E5"/>
    <w:rsid w:val="007907C0"/>
    <w:rsid w:val="00793C1B"/>
    <w:rsid w:val="00795D14"/>
    <w:rsid w:val="007A3F90"/>
    <w:rsid w:val="007A71A3"/>
    <w:rsid w:val="007C0488"/>
    <w:rsid w:val="007C2939"/>
    <w:rsid w:val="007C4D30"/>
    <w:rsid w:val="007D7BCD"/>
    <w:rsid w:val="007D7EE2"/>
    <w:rsid w:val="007E0529"/>
    <w:rsid w:val="007E20EC"/>
    <w:rsid w:val="007E3DE4"/>
    <w:rsid w:val="007E7DC8"/>
    <w:rsid w:val="007F1730"/>
    <w:rsid w:val="007F30D3"/>
    <w:rsid w:val="007F5729"/>
    <w:rsid w:val="00820E48"/>
    <w:rsid w:val="00822A66"/>
    <w:rsid w:val="00824578"/>
    <w:rsid w:val="0083110B"/>
    <w:rsid w:val="00834B97"/>
    <w:rsid w:val="008368F8"/>
    <w:rsid w:val="00847695"/>
    <w:rsid w:val="0087197F"/>
    <w:rsid w:val="00872D7A"/>
    <w:rsid w:val="00874B28"/>
    <w:rsid w:val="00874D8B"/>
    <w:rsid w:val="008760DB"/>
    <w:rsid w:val="008A507F"/>
    <w:rsid w:val="008B03CF"/>
    <w:rsid w:val="008D4ECB"/>
    <w:rsid w:val="008F1D3A"/>
    <w:rsid w:val="008F21CA"/>
    <w:rsid w:val="00904203"/>
    <w:rsid w:val="009048A4"/>
    <w:rsid w:val="00906A5F"/>
    <w:rsid w:val="0092381F"/>
    <w:rsid w:val="0093324F"/>
    <w:rsid w:val="00935693"/>
    <w:rsid w:val="00941741"/>
    <w:rsid w:val="0094278F"/>
    <w:rsid w:val="00951725"/>
    <w:rsid w:val="00953D34"/>
    <w:rsid w:val="00975684"/>
    <w:rsid w:val="009832B2"/>
    <w:rsid w:val="00991033"/>
    <w:rsid w:val="00996442"/>
    <w:rsid w:val="009A0157"/>
    <w:rsid w:val="009A1948"/>
    <w:rsid w:val="009A65F1"/>
    <w:rsid w:val="009A7120"/>
    <w:rsid w:val="009C144F"/>
    <w:rsid w:val="009C55B7"/>
    <w:rsid w:val="009C67ED"/>
    <w:rsid w:val="009D24AB"/>
    <w:rsid w:val="009D2864"/>
    <w:rsid w:val="009E16DA"/>
    <w:rsid w:val="009F30AE"/>
    <w:rsid w:val="00A21DC9"/>
    <w:rsid w:val="00A4782E"/>
    <w:rsid w:val="00A504BB"/>
    <w:rsid w:val="00A55C04"/>
    <w:rsid w:val="00A56761"/>
    <w:rsid w:val="00A6093A"/>
    <w:rsid w:val="00A6485A"/>
    <w:rsid w:val="00A653CF"/>
    <w:rsid w:val="00A66B4B"/>
    <w:rsid w:val="00A77EDB"/>
    <w:rsid w:val="00A80594"/>
    <w:rsid w:val="00A83A57"/>
    <w:rsid w:val="00A86916"/>
    <w:rsid w:val="00AB3296"/>
    <w:rsid w:val="00AB37FD"/>
    <w:rsid w:val="00AC7658"/>
    <w:rsid w:val="00AC79A8"/>
    <w:rsid w:val="00AD2C07"/>
    <w:rsid w:val="00AE0CE2"/>
    <w:rsid w:val="00AE0D06"/>
    <w:rsid w:val="00AE2A32"/>
    <w:rsid w:val="00AF462D"/>
    <w:rsid w:val="00B07FAB"/>
    <w:rsid w:val="00B263C3"/>
    <w:rsid w:val="00B619F5"/>
    <w:rsid w:val="00B91063"/>
    <w:rsid w:val="00B9220E"/>
    <w:rsid w:val="00B92664"/>
    <w:rsid w:val="00BB3EC3"/>
    <w:rsid w:val="00BB7396"/>
    <w:rsid w:val="00BC1591"/>
    <w:rsid w:val="00BE0CBF"/>
    <w:rsid w:val="00BF7B60"/>
    <w:rsid w:val="00C1315C"/>
    <w:rsid w:val="00C1535A"/>
    <w:rsid w:val="00C20892"/>
    <w:rsid w:val="00C34253"/>
    <w:rsid w:val="00C35A57"/>
    <w:rsid w:val="00C35C56"/>
    <w:rsid w:val="00C41A4F"/>
    <w:rsid w:val="00C43BCC"/>
    <w:rsid w:val="00C43E49"/>
    <w:rsid w:val="00C47E19"/>
    <w:rsid w:val="00C531FD"/>
    <w:rsid w:val="00C71EED"/>
    <w:rsid w:val="00C7412C"/>
    <w:rsid w:val="00C84346"/>
    <w:rsid w:val="00C91A88"/>
    <w:rsid w:val="00CA1A6D"/>
    <w:rsid w:val="00CA33FA"/>
    <w:rsid w:val="00CB3A6D"/>
    <w:rsid w:val="00CB5259"/>
    <w:rsid w:val="00CC2075"/>
    <w:rsid w:val="00CC3D2F"/>
    <w:rsid w:val="00CD2172"/>
    <w:rsid w:val="00CD5639"/>
    <w:rsid w:val="00D01695"/>
    <w:rsid w:val="00D04178"/>
    <w:rsid w:val="00D0500D"/>
    <w:rsid w:val="00D151FA"/>
    <w:rsid w:val="00D20B7A"/>
    <w:rsid w:val="00D24011"/>
    <w:rsid w:val="00D272CE"/>
    <w:rsid w:val="00D35BD0"/>
    <w:rsid w:val="00D429AE"/>
    <w:rsid w:val="00D608C0"/>
    <w:rsid w:val="00D618D7"/>
    <w:rsid w:val="00D71966"/>
    <w:rsid w:val="00D95D25"/>
    <w:rsid w:val="00D9779C"/>
    <w:rsid w:val="00DA1D79"/>
    <w:rsid w:val="00DA4AB0"/>
    <w:rsid w:val="00DA5A0B"/>
    <w:rsid w:val="00DB129E"/>
    <w:rsid w:val="00DB4C0E"/>
    <w:rsid w:val="00DB6727"/>
    <w:rsid w:val="00DD2873"/>
    <w:rsid w:val="00DF133F"/>
    <w:rsid w:val="00E1538D"/>
    <w:rsid w:val="00E16FFC"/>
    <w:rsid w:val="00E17244"/>
    <w:rsid w:val="00E17DD5"/>
    <w:rsid w:val="00E379B6"/>
    <w:rsid w:val="00E51C0E"/>
    <w:rsid w:val="00E55CF6"/>
    <w:rsid w:val="00E63332"/>
    <w:rsid w:val="00E66CFB"/>
    <w:rsid w:val="00E77310"/>
    <w:rsid w:val="00E85BEA"/>
    <w:rsid w:val="00E95E7E"/>
    <w:rsid w:val="00EA292D"/>
    <w:rsid w:val="00EB2780"/>
    <w:rsid w:val="00EB739B"/>
    <w:rsid w:val="00ED1732"/>
    <w:rsid w:val="00ED4452"/>
    <w:rsid w:val="00ED496E"/>
    <w:rsid w:val="00ED53DE"/>
    <w:rsid w:val="00EE1AB2"/>
    <w:rsid w:val="00EE2112"/>
    <w:rsid w:val="00EF1E12"/>
    <w:rsid w:val="00F4229C"/>
    <w:rsid w:val="00F559F7"/>
    <w:rsid w:val="00F642C3"/>
    <w:rsid w:val="00F8166F"/>
    <w:rsid w:val="00F82287"/>
    <w:rsid w:val="00F92F09"/>
    <w:rsid w:val="00F93A9B"/>
    <w:rsid w:val="00F96F9D"/>
    <w:rsid w:val="00FB26AE"/>
    <w:rsid w:val="00FC5105"/>
    <w:rsid w:val="00FC563F"/>
    <w:rsid w:val="00FC7A7C"/>
    <w:rsid w:val="00FD7260"/>
    <w:rsid w:val="00FE7734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b/>
      <w:sz w:val="1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position w:val="6"/>
      <w:sz w:val="28"/>
      <w:u w:val="single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20"/>
    </w:pPr>
    <w:rPr>
      <w:i/>
      <w:iCs/>
      <w:sz w:val="16"/>
      <w:szCs w:val="16"/>
      <w:lang w:eastAsia="en-US"/>
    </w:r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character" w:styleId="a5">
    <w:name w:val="Emphasis"/>
    <w:qFormat/>
    <w:rPr>
      <w:i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24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8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nt\bol-aus\&#1073;&#1086;&#1083;&#1075;&#1072;&#1088;&#1080;&#1103;-&#1096;&#1072;&#1073;&#1083;&#1086;&#1085;\&#1040;&#1053;&#1050;&#1045;&#1058;&#1040;\&#1040;&#1085;&#1082;&#1077;&#1090;&#1072;%20NEW-B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NEW-BG</Template>
  <TotalTime>1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Sky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Irina</dc:creator>
  <cp:lastModifiedBy>natalia.c</cp:lastModifiedBy>
  <cp:revision>2</cp:revision>
  <cp:lastPrinted>2011-10-13T14:05:00Z</cp:lastPrinted>
  <dcterms:created xsi:type="dcterms:W3CDTF">2014-02-21T07:19:00Z</dcterms:created>
  <dcterms:modified xsi:type="dcterms:W3CDTF">2014-02-21T07:19:00Z</dcterms:modified>
</cp:coreProperties>
</file>